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7C76" w14:textId="0135AEF7" w:rsidR="00D6701D" w:rsidRDefault="006D3256">
      <w:pPr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 w:rsidR="00712310">
        <w:rPr>
          <w:rFonts w:ascii="黑体" w:eastAsia="黑体" w:hAnsi="黑体"/>
        </w:rPr>
        <w:t>2</w:t>
      </w:r>
    </w:p>
    <w:p w14:paraId="1C0CB77A" w14:textId="77777777" w:rsidR="00D6701D" w:rsidRDefault="00D6701D">
      <w:pPr>
        <w:ind w:firstLineChars="0" w:firstLine="0"/>
        <w:rPr>
          <w:rFonts w:ascii="黑体" w:eastAsia="黑体" w:hAnsi="黑体"/>
        </w:rPr>
      </w:pPr>
    </w:p>
    <w:p w14:paraId="2EE7797F" w14:textId="149F196B" w:rsidR="00D6701D" w:rsidRDefault="006D3256">
      <w:pPr>
        <w:ind w:firstLine="840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pacing w:val="100"/>
          <w:szCs w:val="32"/>
        </w:rPr>
        <w:t>反馈意见建议格</w:t>
      </w:r>
      <w:r>
        <w:rPr>
          <w:rFonts w:ascii="黑体" w:eastAsia="黑体" w:hAnsi="黑体" w:hint="eastAsia"/>
          <w:szCs w:val="32"/>
        </w:rPr>
        <w:t>式</w:t>
      </w:r>
    </w:p>
    <w:p w14:paraId="01A1F75F" w14:textId="14433C67" w:rsidR="007B5179" w:rsidRPr="007B5179" w:rsidRDefault="007B5179" w:rsidP="007B5179">
      <w:pPr>
        <w:spacing w:line="240" w:lineRule="auto"/>
        <w:ind w:firstLineChars="0" w:firstLine="0"/>
        <w:jc w:val="left"/>
        <w:rPr>
          <w:rFonts w:hAnsi="黑体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4"/>
        <w:gridCol w:w="2408"/>
        <w:gridCol w:w="1792"/>
        <w:gridCol w:w="1792"/>
        <w:gridCol w:w="1792"/>
      </w:tblGrid>
      <w:tr w:rsidR="00D6701D" w14:paraId="0712E5E9" w14:textId="77777777">
        <w:trPr>
          <w:cantSplit/>
          <w:trHeight w:val="624"/>
          <w:jc w:val="center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BD21" w14:textId="77777777" w:rsidR="00D6701D" w:rsidRDefault="006D3256">
            <w:pPr>
              <w:pStyle w:val="p0"/>
              <w:widowControl w:val="0"/>
              <w:adjustRightInd w:val="0"/>
              <w:snapToGrid w:val="0"/>
              <w:ind w:firstLineChars="50" w:firstLine="141"/>
              <w:rPr>
                <w:rFonts w:ascii="仿宋_GB2312" w:eastAsia="仿宋_GB2312"/>
                <w:b/>
                <w:kern w:val="2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kern w:val="2"/>
                <w:sz w:val="28"/>
                <w:szCs w:val="24"/>
              </w:rPr>
              <w:t>序号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531C" w14:textId="77777777" w:rsidR="00D6701D" w:rsidRDefault="006D3256">
            <w:pPr>
              <w:pStyle w:val="p0"/>
              <w:widowControl w:val="0"/>
              <w:adjustRightInd w:val="0"/>
              <w:snapToGrid w:val="0"/>
              <w:ind w:firstLineChars="250" w:firstLine="703"/>
              <w:rPr>
                <w:rFonts w:ascii="仿宋_GB2312" w:eastAsia="仿宋_GB2312"/>
                <w:b/>
                <w:kern w:val="2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kern w:val="2"/>
                <w:sz w:val="28"/>
                <w:szCs w:val="24"/>
              </w:rPr>
              <w:t>条款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34E4" w14:textId="77777777" w:rsidR="00D6701D" w:rsidRDefault="006D3256">
            <w:pPr>
              <w:pStyle w:val="p0"/>
              <w:widowControl w:val="0"/>
              <w:adjustRightInd w:val="0"/>
              <w:snapToGrid w:val="0"/>
              <w:ind w:firstLineChars="100" w:firstLine="281"/>
              <w:rPr>
                <w:rFonts w:ascii="仿宋_GB2312" w:eastAsia="仿宋_GB2312"/>
                <w:b/>
                <w:kern w:val="2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kern w:val="2"/>
                <w:sz w:val="28"/>
                <w:szCs w:val="24"/>
              </w:rPr>
              <w:t>修改建议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B407" w14:textId="77777777" w:rsidR="00D6701D" w:rsidRDefault="006D3256">
            <w:pPr>
              <w:pStyle w:val="p0"/>
              <w:widowControl w:val="0"/>
              <w:adjustRightInd w:val="0"/>
              <w:snapToGrid w:val="0"/>
              <w:jc w:val="center"/>
              <w:rPr>
                <w:rFonts w:ascii="仿宋_GB2312" w:eastAsia="仿宋_GB2312"/>
                <w:b/>
                <w:kern w:val="2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kern w:val="2"/>
                <w:sz w:val="28"/>
                <w:szCs w:val="24"/>
              </w:rPr>
              <w:t>主要理由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A564A4" w14:textId="77777777" w:rsidR="00D6701D" w:rsidRDefault="006D3256">
            <w:pPr>
              <w:pStyle w:val="p0"/>
              <w:widowControl w:val="0"/>
              <w:adjustRightInd w:val="0"/>
              <w:snapToGrid w:val="0"/>
              <w:ind w:firstLine="482"/>
              <w:rPr>
                <w:rFonts w:ascii="仿宋_GB2312" w:eastAsia="仿宋_GB2312"/>
                <w:b/>
                <w:kern w:val="2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kern w:val="2"/>
                <w:sz w:val="28"/>
                <w:szCs w:val="24"/>
              </w:rPr>
              <w:t>备 注</w:t>
            </w:r>
          </w:p>
        </w:tc>
      </w:tr>
      <w:tr w:rsidR="00D6701D" w14:paraId="16448D36" w14:textId="77777777">
        <w:trPr>
          <w:cantSplit/>
          <w:trHeight w:val="624"/>
          <w:jc w:val="center"/>
        </w:trPr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D8B5" w14:textId="77777777" w:rsidR="00D6701D" w:rsidRDefault="00D6701D">
            <w:pPr>
              <w:pStyle w:val="p0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9961" w14:textId="77777777" w:rsidR="00D6701D" w:rsidRDefault="00D6701D">
            <w:pPr>
              <w:pStyle w:val="p0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015F" w14:textId="77777777" w:rsidR="00D6701D" w:rsidRDefault="00D6701D">
            <w:pPr>
              <w:pStyle w:val="p0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58E6" w14:textId="77777777" w:rsidR="00D6701D" w:rsidRDefault="00D6701D">
            <w:pPr>
              <w:pStyle w:val="p0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D56304" w14:textId="77777777" w:rsidR="00D6701D" w:rsidRDefault="00D6701D">
            <w:pPr>
              <w:pStyle w:val="p0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D6701D" w14:paraId="40016474" w14:textId="77777777">
        <w:trPr>
          <w:cantSplit/>
          <w:trHeight w:val="624"/>
          <w:jc w:val="center"/>
        </w:trPr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14BA" w14:textId="77777777" w:rsidR="00D6701D" w:rsidRDefault="00D6701D">
            <w:pPr>
              <w:pStyle w:val="p0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01AE" w14:textId="77777777" w:rsidR="00D6701D" w:rsidRDefault="00D6701D">
            <w:pPr>
              <w:pStyle w:val="p0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4F72" w14:textId="77777777" w:rsidR="00D6701D" w:rsidRDefault="00D6701D">
            <w:pPr>
              <w:pStyle w:val="p0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9D15" w14:textId="77777777" w:rsidR="00D6701D" w:rsidRDefault="00D6701D">
            <w:pPr>
              <w:pStyle w:val="p0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821235" w14:textId="77777777" w:rsidR="00D6701D" w:rsidRDefault="00D6701D">
            <w:pPr>
              <w:pStyle w:val="p0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  <w:tr w:rsidR="00D6701D" w14:paraId="662DB740" w14:textId="77777777">
        <w:trPr>
          <w:cantSplit/>
          <w:trHeight w:val="624"/>
          <w:jc w:val="center"/>
        </w:trPr>
        <w:tc>
          <w:tcPr>
            <w:tcW w:w="1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7790E2" w14:textId="77777777" w:rsidR="00D6701D" w:rsidRDefault="00D6701D">
            <w:pPr>
              <w:pStyle w:val="p0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FDE04D" w14:textId="77777777" w:rsidR="00D6701D" w:rsidRDefault="00D6701D">
            <w:pPr>
              <w:pStyle w:val="p0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92DEA4" w14:textId="77777777" w:rsidR="00D6701D" w:rsidRDefault="00D6701D">
            <w:pPr>
              <w:pStyle w:val="p0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73E5F0" w14:textId="77777777" w:rsidR="00D6701D" w:rsidRDefault="00D6701D">
            <w:pPr>
              <w:pStyle w:val="p0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8F00C" w14:textId="77777777" w:rsidR="00D6701D" w:rsidRDefault="00D6701D">
            <w:pPr>
              <w:pStyle w:val="p0"/>
              <w:widowControl w:val="0"/>
              <w:adjustRightInd w:val="0"/>
              <w:snapToGrid w:val="0"/>
              <w:ind w:firstLine="480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</w:tr>
    </w:tbl>
    <w:p w14:paraId="02DC099E" w14:textId="372F56BE" w:rsidR="00D6701D" w:rsidRPr="00712310" w:rsidRDefault="00D6701D" w:rsidP="00B75415">
      <w:pPr>
        <w:ind w:firstLineChars="0" w:firstLine="0"/>
        <w:rPr>
          <w:rFonts w:ascii="黑体" w:eastAsia="黑体" w:hAnsi="黑体"/>
          <w:sz w:val="24"/>
          <w:szCs w:val="20"/>
        </w:rPr>
      </w:pPr>
    </w:p>
    <w:sectPr w:rsidR="00D6701D" w:rsidRPr="00712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11" w:right="1531" w:bottom="1871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0D71" w14:textId="77777777" w:rsidR="001C5760" w:rsidRDefault="001C5760">
      <w:pPr>
        <w:spacing w:line="240" w:lineRule="auto"/>
        <w:ind w:firstLine="640"/>
      </w:pPr>
      <w:r>
        <w:separator/>
      </w:r>
    </w:p>
  </w:endnote>
  <w:endnote w:type="continuationSeparator" w:id="0">
    <w:p w14:paraId="4790D225" w14:textId="77777777" w:rsidR="001C5760" w:rsidRDefault="001C576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DDDB" w14:textId="77777777" w:rsidR="00D6701D" w:rsidRDefault="00D6701D">
    <w:pPr>
      <w:pStyle w:val="a9"/>
      <w:ind w:firstLineChars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0165018"/>
    </w:sdtPr>
    <w:sdtEndPr>
      <w:rPr>
        <w:b/>
        <w:sz w:val="22"/>
      </w:rPr>
    </w:sdtEndPr>
    <w:sdtContent>
      <w:p w14:paraId="52CBFCDC" w14:textId="77777777" w:rsidR="00D6701D" w:rsidRDefault="006D3256">
        <w:pPr>
          <w:pStyle w:val="a9"/>
          <w:ind w:firstLine="360"/>
          <w:jc w:val="center"/>
          <w:rPr>
            <w:b/>
            <w:sz w:val="22"/>
          </w:rPr>
        </w:pPr>
        <w:r>
          <w:rPr>
            <w:b/>
            <w:sz w:val="22"/>
          </w:rPr>
          <w:fldChar w:fldCharType="begin"/>
        </w:r>
        <w:r>
          <w:rPr>
            <w:b/>
            <w:sz w:val="22"/>
          </w:rPr>
          <w:instrText>PAGE   \* MERGEFORMAT</w:instrText>
        </w:r>
        <w:r>
          <w:rPr>
            <w:b/>
            <w:sz w:val="22"/>
          </w:rPr>
          <w:fldChar w:fldCharType="separate"/>
        </w:r>
        <w:r>
          <w:rPr>
            <w:b/>
            <w:sz w:val="22"/>
            <w:lang w:val="zh-CN"/>
          </w:rPr>
          <w:t>1</w:t>
        </w:r>
        <w:r>
          <w:rPr>
            <w:b/>
            <w:sz w:val="22"/>
          </w:rPr>
          <w:fldChar w:fldCharType="end"/>
        </w:r>
      </w:p>
    </w:sdtContent>
  </w:sdt>
  <w:p w14:paraId="76B05E82" w14:textId="77777777" w:rsidR="00D6701D" w:rsidRDefault="00D6701D">
    <w:pPr>
      <w:pStyle w:val="a9"/>
      <w:ind w:firstLine="560"/>
      <w:jc w:val="right"/>
      <w:rPr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B997" w14:textId="77777777" w:rsidR="00D6701D" w:rsidRDefault="00D6701D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B7CBF" w14:textId="77777777" w:rsidR="001C5760" w:rsidRDefault="001C5760">
      <w:pPr>
        <w:ind w:firstLine="640"/>
      </w:pPr>
      <w:r>
        <w:separator/>
      </w:r>
    </w:p>
  </w:footnote>
  <w:footnote w:type="continuationSeparator" w:id="0">
    <w:p w14:paraId="076A0ED5" w14:textId="77777777" w:rsidR="001C5760" w:rsidRDefault="001C5760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BF0B" w14:textId="77777777" w:rsidR="00D6701D" w:rsidRDefault="00D6701D">
    <w:pPr>
      <w:pStyle w:val="ab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909C" w14:textId="77777777" w:rsidR="00D6701D" w:rsidRDefault="00D6701D">
    <w:pPr>
      <w:pStyle w:val="ab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44E3" w14:textId="77777777" w:rsidR="00D6701D" w:rsidRDefault="00D6701D">
    <w:pPr>
      <w:pStyle w:val="ab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78B"/>
    <w:rsid w:val="00001279"/>
    <w:rsid w:val="00002588"/>
    <w:rsid w:val="00003ADD"/>
    <w:rsid w:val="00003CB4"/>
    <w:rsid w:val="0000541A"/>
    <w:rsid w:val="00006CBC"/>
    <w:rsid w:val="0000707E"/>
    <w:rsid w:val="000151EE"/>
    <w:rsid w:val="00022748"/>
    <w:rsid w:val="00024119"/>
    <w:rsid w:val="00024A81"/>
    <w:rsid w:val="00053FC9"/>
    <w:rsid w:val="00054810"/>
    <w:rsid w:val="00055FF1"/>
    <w:rsid w:val="00056933"/>
    <w:rsid w:val="000611DA"/>
    <w:rsid w:val="000635DB"/>
    <w:rsid w:val="00063C66"/>
    <w:rsid w:val="00063FF3"/>
    <w:rsid w:val="000676FD"/>
    <w:rsid w:val="00067DE0"/>
    <w:rsid w:val="00071E29"/>
    <w:rsid w:val="00074F20"/>
    <w:rsid w:val="000750CF"/>
    <w:rsid w:val="000804EE"/>
    <w:rsid w:val="00083C43"/>
    <w:rsid w:val="00084561"/>
    <w:rsid w:val="0008485F"/>
    <w:rsid w:val="00086B19"/>
    <w:rsid w:val="000934C8"/>
    <w:rsid w:val="00094F2D"/>
    <w:rsid w:val="000953FC"/>
    <w:rsid w:val="00097482"/>
    <w:rsid w:val="000A0835"/>
    <w:rsid w:val="000A1B62"/>
    <w:rsid w:val="000A42DE"/>
    <w:rsid w:val="000A7ADC"/>
    <w:rsid w:val="000B32F8"/>
    <w:rsid w:val="000B5F77"/>
    <w:rsid w:val="000C1D15"/>
    <w:rsid w:val="000C5F8C"/>
    <w:rsid w:val="000C6573"/>
    <w:rsid w:val="000C67BE"/>
    <w:rsid w:val="000C6AC1"/>
    <w:rsid w:val="000C7178"/>
    <w:rsid w:val="000C760A"/>
    <w:rsid w:val="000D1C81"/>
    <w:rsid w:val="000D6DFF"/>
    <w:rsid w:val="000E5904"/>
    <w:rsid w:val="000E6925"/>
    <w:rsid w:val="000F054C"/>
    <w:rsid w:val="000F0D1F"/>
    <w:rsid w:val="000F2E31"/>
    <w:rsid w:val="000F3041"/>
    <w:rsid w:val="000F4C18"/>
    <w:rsid w:val="000F527A"/>
    <w:rsid w:val="00100AE1"/>
    <w:rsid w:val="00101450"/>
    <w:rsid w:val="00104347"/>
    <w:rsid w:val="00104552"/>
    <w:rsid w:val="00106A62"/>
    <w:rsid w:val="00115F19"/>
    <w:rsid w:val="00120E5A"/>
    <w:rsid w:val="00121FF9"/>
    <w:rsid w:val="00122B9C"/>
    <w:rsid w:val="00122D53"/>
    <w:rsid w:val="00124B4C"/>
    <w:rsid w:val="00125DCF"/>
    <w:rsid w:val="001267DF"/>
    <w:rsid w:val="00131064"/>
    <w:rsid w:val="001313E1"/>
    <w:rsid w:val="00135568"/>
    <w:rsid w:val="001378DD"/>
    <w:rsid w:val="0014040F"/>
    <w:rsid w:val="001406D3"/>
    <w:rsid w:val="00140A71"/>
    <w:rsid w:val="00145830"/>
    <w:rsid w:val="00145BAD"/>
    <w:rsid w:val="001460A2"/>
    <w:rsid w:val="00150BAE"/>
    <w:rsid w:val="0015153C"/>
    <w:rsid w:val="001527C9"/>
    <w:rsid w:val="00153939"/>
    <w:rsid w:val="00155FFC"/>
    <w:rsid w:val="00156895"/>
    <w:rsid w:val="001578B5"/>
    <w:rsid w:val="00157D30"/>
    <w:rsid w:val="00160315"/>
    <w:rsid w:val="00160F20"/>
    <w:rsid w:val="00166B09"/>
    <w:rsid w:val="00167552"/>
    <w:rsid w:val="00167F7E"/>
    <w:rsid w:val="0017292D"/>
    <w:rsid w:val="00173987"/>
    <w:rsid w:val="00175BAA"/>
    <w:rsid w:val="00176C0A"/>
    <w:rsid w:val="001776C7"/>
    <w:rsid w:val="001826EC"/>
    <w:rsid w:val="001830B6"/>
    <w:rsid w:val="001832B6"/>
    <w:rsid w:val="00184D59"/>
    <w:rsid w:val="001850D6"/>
    <w:rsid w:val="00190804"/>
    <w:rsid w:val="00190D4F"/>
    <w:rsid w:val="001911B0"/>
    <w:rsid w:val="00192176"/>
    <w:rsid w:val="00193A8E"/>
    <w:rsid w:val="00194405"/>
    <w:rsid w:val="001A0832"/>
    <w:rsid w:val="001A0DD6"/>
    <w:rsid w:val="001A0F8C"/>
    <w:rsid w:val="001A2486"/>
    <w:rsid w:val="001A35A3"/>
    <w:rsid w:val="001A3FC0"/>
    <w:rsid w:val="001B14BA"/>
    <w:rsid w:val="001C264C"/>
    <w:rsid w:val="001C3A01"/>
    <w:rsid w:val="001C3DEA"/>
    <w:rsid w:val="001C4B8F"/>
    <w:rsid w:val="001C5760"/>
    <w:rsid w:val="001C57FE"/>
    <w:rsid w:val="001C6CE9"/>
    <w:rsid w:val="001C6E1E"/>
    <w:rsid w:val="001C7D0E"/>
    <w:rsid w:val="001D1BDE"/>
    <w:rsid w:val="001D4438"/>
    <w:rsid w:val="001D61AF"/>
    <w:rsid w:val="001D667C"/>
    <w:rsid w:val="001D7DD4"/>
    <w:rsid w:val="001E40C5"/>
    <w:rsid w:val="001E47A6"/>
    <w:rsid w:val="001E4B8A"/>
    <w:rsid w:val="001E4D06"/>
    <w:rsid w:val="001E5328"/>
    <w:rsid w:val="001E5F9C"/>
    <w:rsid w:val="001F045A"/>
    <w:rsid w:val="001F075D"/>
    <w:rsid w:val="001F1509"/>
    <w:rsid w:val="001F3DCB"/>
    <w:rsid w:val="001F521E"/>
    <w:rsid w:val="001F6770"/>
    <w:rsid w:val="001F71BC"/>
    <w:rsid w:val="001F78D8"/>
    <w:rsid w:val="00202FB6"/>
    <w:rsid w:val="00204E3B"/>
    <w:rsid w:val="002064DE"/>
    <w:rsid w:val="00206F6D"/>
    <w:rsid w:val="002100E3"/>
    <w:rsid w:val="0021042B"/>
    <w:rsid w:val="00215F77"/>
    <w:rsid w:val="00216251"/>
    <w:rsid w:val="00216BEE"/>
    <w:rsid w:val="00217781"/>
    <w:rsid w:val="00220E58"/>
    <w:rsid w:val="00222E58"/>
    <w:rsid w:val="002231D4"/>
    <w:rsid w:val="002233B1"/>
    <w:rsid w:val="002239C0"/>
    <w:rsid w:val="00225468"/>
    <w:rsid w:val="002306E9"/>
    <w:rsid w:val="00233F9E"/>
    <w:rsid w:val="00235061"/>
    <w:rsid w:val="002366BE"/>
    <w:rsid w:val="00236CA0"/>
    <w:rsid w:val="00237A53"/>
    <w:rsid w:val="00240887"/>
    <w:rsid w:val="002528F3"/>
    <w:rsid w:val="00252F4E"/>
    <w:rsid w:val="0025322B"/>
    <w:rsid w:val="00253781"/>
    <w:rsid w:val="00263674"/>
    <w:rsid w:val="0026394B"/>
    <w:rsid w:val="00265013"/>
    <w:rsid w:val="00266545"/>
    <w:rsid w:val="002677E5"/>
    <w:rsid w:val="00267DEF"/>
    <w:rsid w:val="0027060D"/>
    <w:rsid w:val="00273C8D"/>
    <w:rsid w:val="00276964"/>
    <w:rsid w:val="002801A1"/>
    <w:rsid w:val="00280A46"/>
    <w:rsid w:val="00281A83"/>
    <w:rsid w:val="002834E9"/>
    <w:rsid w:val="0028402C"/>
    <w:rsid w:val="00287383"/>
    <w:rsid w:val="00291439"/>
    <w:rsid w:val="00291721"/>
    <w:rsid w:val="00292E90"/>
    <w:rsid w:val="002A26F0"/>
    <w:rsid w:val="002A26F8"/>
    <w:rsid w:val="002A5376"/>
    <w:rsid w:val="002A5C2C"/>
    <w:rsid w:val="002A7632"/>
    <w:rsid w:val="002B1B3F"/>
    <w:rsid w:val="002B4FE8"/>
    <w:rsid w:val="002B617A"/>
    <w:rsid w:val="002B6A28"/>
    <w:rsid w:val="002C1FDC"/>
    <w:rsid w:val="002C3CD8"/>
    <w:rsid w:val="002C4711"/>
    <w:rsid w:val="002C47C2"/>
    <w:rsid w:val="002C702F"/>
    <w:rsid w:val="002C720C"/>
    <w:rsid w:val="002D742B"/>
    <w:rsid w:val="002E00E8"/>
    <w:rsid w:val="002E2F16"/>
    <w:rsid w:val="002E4107"/>
    <w:rsid w:val="002E4AAD"/>
    <w:rsid w:val="002F15D4"/>
    <w:rsid w:val="002F1E85"/>
    <w:rsid w:val="002F20AE"/>
    <w:rsid w:val="002F36E6"/>
    <w:rsid w:val="002F38A0"/>
    <w:rsid w:val="002F7351"/>
    <w:rsid w:val="002F755A"/>
    <w:rsid w:val="00300A9C"/>
    <w:rsid w:val="00300B26"/>
    <w:rsid w:val="0030208A"/>
    <w:rsid w:val="003030ED"/>
    <w:rsid w:val="003044B6"/>
    <w:rsid w:val="003046B6"/>
    <w:rsid w:val="00304F1E"/>
    <w:rsid w:val="0030643A"/>
    <w:rsid w:val="00310C94"/>
    <w:rsid w:val="00311FF6"/>
    <w:rsid w:val="0031798A"/>
    <w:rsid w:val="00321DAB"/>
    <w:rsid w:val="00323074"/>
    <w:rsid w:val="00323ADD"/>
    <w:rsid w:val="00323B35"/>
    <w:rsid w:val="003241C9"/>
    <w:rsid w:val="00325369"/>
    <w:rsid w:val="003273B4"/>
    <w:rsid w:val="003316C6"/>
    <w:rsid w:val="00334FC9"/>
    <w:rsid w:val="0033743E"/>
    <w:rsid w:val="00341DC8"/>
    <w:rsid w:val="0034562A"/>
    <w:rsid w:val="003515AF"/>
    <w:rsid w:val="003525D8"/>
    <w:rsid w:val="00352AB0"/>
    <w:rsid w:val="00357745"/>
    <w:rsid w:val="003647BD"/>
    <w:rsid w:val="00366CB8"/>
    <w:rsid w:val="00367D74"/>
    <w:rsid w:val="00370809"/>
    <w:rsid w:val="00370F53"/>
    <w:rsid w:val="003730B4"/>
    <w:rsid w:val="003731DF"/>
    <w:rsid w:val="00373727"/>
    <w:rsid w:val="00376225"/>
    <w:rsid w:val="003777E4"/>
    <w:rsid w:val="003801DA"/>
    <w:rsid w:val="00381BCE"/>
    <w:rsid w:val="00381CF5"/>
    <w:rsid w:val="00382593"/>
    <w:rsid w:val="00385171"/>
    <w:rsid w:val="00386774"/>
    <w:rsid w:val="0039178B"/>
    <w:rsid w:val="00393E4B"/>
    <w:rsid w:val="00394863"/>
    <w:rsid w:val="0039564A"/>
    <w:rsid w:val="00397C6F"/>
    <w:rsid w:val="003A302D"/>
    <w:rsid w:val="003A4CEB"/>
    <w:rsid w:val="003A5883"/>
    <w:rsid w:val="003A666E"/>
    <w:rsid w:val="003A6CA7"/>
    <w:rsid w:val="003B02CB"/>
    <w:rsid w:val="003B04E3"/>
    <w:rsid w:val="003B0EB6"/>
    <w:rsid w:val="003B41AC"/>
    <w:rsid w:val="003B44F0"/>
    <w:rsid w:val="003B4CAB"/>
    <w:rsid w:val="003B5E36"/>
    <w:rsid w:val="003B7583"/>
    <w:rsid w:val="003B7A46"/>
    <w:rsid w:val="003B7D73"/>
    <w:rsid w:val="003C003B"/>
    <w:rsid w:val="003C2078"/>
    <w:rsid w:val="003C2270"/>
    <w:rsid w:val="003C28E8"/>
    <w:rsid w:val="003C2977"/>
    <w:rsid w:val="003C2BF8"/>
    <w:rsid w:val="003C3D21"/>
    <w:rsid w:val="003C474E"/>
    <w:rsid w:val="003C70B5"/>
    <w:rsid w:val="003D154E"/>
    <w:rsid w:val="003D2F16"/>
    <w:rsid w:val="003D300D"/>
    <w:rsid w:val="003D3282"/>
    <w:rsid w:val="003D3812"/>
    <w:rsid w:val="003D748A"/>
    <w:rsid w:val="003E0DE1"/>
    <w:rsid w:val="003E1DF8"/>
    <w:rsid w:val="003E3200"/>
    <w:rsid w:val="003E3398"/>
    <w:rsid w:val="003E3BE7"/>
    <w:rsid w:val="003E3CE7"/>
    <w:rsid w:val="003E5A86"/>
    <w:rsid w:val="003F010D"/>
    <w:rsid w:val="003F03D7"/>
    <w:rsid w:val="003F177D"/>
    <w:rsid w:val="003F46B5"/>
    <w:rsid w:val="003F53A4"/>
    <w:rsid w:val="003F64EB"/>
    <w:rsid w:val="003F7A71"/>
    <w:rsid w:val="004010AE"/>
    <w:rsid w:val="004016E2"/>
    <w:rsid w:val="00401DEF"/>
    <w:rsid w:val="004070DA"/>
    <w:rsid w:val="00411C58"/>
    <w:rsid w:val="004126EC"/>
    <w:rsid w:val="00413CF5"/>
    <w:rsid w:val="00414C03"/>
    <w:rsid w:val="004153F7"/>
    <w:rsid w:val="00420B62"/>
    <w:rsid w:val="00421246"/>
    <w:rsid w:val="00422409"/>
    <w:rsid w:val="00422655"/>
    <w:rsid w:val="0042520F"/>
    <w:rsid w:val="004255A6"/>
    <w:rsid w:val="004261DD"/>
    <w:rsid w:val="004277D8"/>
    <w:rsid w:val="004328E0"/>
    <w:rsid w:val="0043610D"/>
    <w:rsid w:val="00437DD8"/>
    <w:rsid w:val="00441C3C"/>
    <w:rsid w:val="00443E3D"/>
    <w:rsid w:val="00446486"/>
    <w:rsid w:val="00447E4E"/>
    <w:rsid w:val="00450D4A"/>
    <w:rsid w:val="0045169D"/>
    <w:rsid w:val="0045192A"/>
    <w:rsid w:val="004534D2"/>
    <w:rsid w:val="00456714"/>
    <w:rsid w:val="00460513"/>
    <w:rsid w:val="00460EE1"/>
    <w:rsid w:val="00463439"/>
    <w:rsid w:val="004637C8"/>
    <w:rsid w:val="004678A4"/>
    <w:rsid w:val="00470D79"/>
    <w:rsid w:val="0047119F"/>
    <w:rsid w:val="0047327F"/>
    <w:rsid w:val="00474085"/>
    <w:rsid w:val="00474449"/>
    <w:rsid w:val="004776AA"/>
    <w:rsid w:val="004809FA"/>
    <w:rsid w:val="004813B1"/>
    <w:rsid w:val="00485F7F"/>
    <w:rsid w:val="004869FC"/>
    <w:rsid w:val="00490E52"/>
    <w:rsid w:val="00490EE8"/>
    <w:rsid w:val="004911CE"/>
    <w:rsid w:val="00491A3B"/>
    <w:rsid w:val="00491B2B"/>
    <w:rsid w:val="00494F2F"/>
    <w:rsid w:val="004958A9"/>
    <w:rsid w:val="004A0EC7"/>
    <w:rsid w:val="004A4F15"/>
    <w:rsid w:val="004A5D84"/>
    <w:rsid w:val="004A64F0"/>
    <w:rsid w:val="004B2025"/>
    <w:rsid w:val="004B5118"/>
    <w:rsid w:val="004B5167"/>
    <w:rsid w:val="004B529F"/>
    <w:rsid w:val="004B6545"/>
    <w:rsid w:val="004B6E41"/>
    <w:rsid w:val="004B6FB0"/>
    <w:rsid w:val="004C104B"/>
    <w:rsid w:val="004C1D78"/>
    <w:rsid w:val="004C7DB3"/>
    <w:rsid w:val="004D19DA"/>
    <w:rsid w:val="004D4C56"/>
    <w:rsid w:val="004E2364"/>
    <w:rsid w:val="004E2A0D"/>
    <w:rsid w:val="004E6BF2"/>
    <w:rsid w:val="004F356E"/>
    <w:rsid w:val="004F517B"/>
    <w:rsid w:val="004F6CCB"/>
    <w:rsid w:val="00500D21"/>
    <w:rsid w:val="005032ED"/>
    <w:rsid w:val="005044D7"/>
    <w:rsid w:val="00506249"/>
    <w:rsid w:val="00507592"/>
    <w:rsid w:val="005100D6"/>
    <w:rsid w:val="00512CD8"/>
    <w:rsid w:val="00513496"/>
    <w:rsid w:val="00514CBE"/>
    <w:rsid w:val="005157A2"/>
    <w:rsid w:val="0051747E"/>
    <w:rsid w:val="005228A8"/>
    <w:rsid w:val="00523811"/>
    <w:rsid w:val="00526C5F"/>
    <w:rsid w:val="00526FC8"/>
    <w:rsid w:val="00527378"/>
    <w:rsid w:val="00527A1C"/>
    <w:rsid w:val="00530421"/>
    <w:rsid w:val="005319C5"/>
    <w:rsid w:val="00536B96"/>
    <w:rsid w:val="00537FE2"/>
    <w:rsid w:val="005405BF"/>
    <w:rsid w:val="00541867"/>
    <w:rsid w:val="00544653"/>
    <w:rsid w:val="0054471B"/>
    <w:rsid w:val="005449CC"/>
    <w:rsid w:val="005462A4"/>
    <w:rsid w:val="00547B07"/>
    <w:rsid w:val="00550BE7"/>
    <w:rsid w:val="00554992"/>
    <w:rsid w:val="005557DA"/>
    <w:rsid w:val="005648E9"/>
    <w:rsid w:val="00564964"/>
    <w:rsid w:val="00565373"/>
    <w:rsid w:val="005672C0"/>
    <w:rsid w:val="00570594"/>
    <w:rsid w:val="00570F2D"/>
    <w:rsid w:val="00573F14"/>
    <w:rsid w:val="00573F30"/>
    <w:rsid w:val="005775F2"/>
    <w:rsid w:val="00577DF5"/>
    <w:rsid w:val="0058023D"/>
    <w:rsid w:val="005834A0"/>
    <w:rsid w:val="005852AF"/>
    <w:rsid w:val="00586EB1"/>
    <w:rsid w:val="00587274"/>
    <w:rsid w:val="0058782C"/>
    <w:rsid w:val="00592724"/>
    <w:rsid w:val="0059405A"/>
    <w:rsid w:val="00594E8E"/>
    <w:rsid w:val="0059535B"/>
    <w:rsid w:val="005A2B4B"/>
    <w:rsid w:val="005A3DDA"/>
    <w:rsid w:val="005A53A0"/>
    <w:rsid w:val="005A64BF"/>
    <w:rsid w:val="005B1D65"/>
    <w:rsid w:val="005B583F"/>
    <w:rsid w:val="005B5A3D"/>
    <w:rsid w:val="005B7CD8"/>
    <w:rsid w:val="005C0A60"/>
    <w:rsid w:val="005C15B2"/>
    <w:rsid w:val="005C230C"/>
    <w:rsid w:val="005C26FB"/>
    <w:rsid w:val="005C4127"/>
    <w:rsid w:val="005C7608"/>
    <w:rsid w:val="005C7B0E"/>
    <w:rsid w:val="005D2F08"/>
    <w:rsid w:val="005D3826"/>
    <w:rsid w:val="005D3D4B"/>
    <w:rsid w:val="005D5DAE"/>
    <w:rsid w:val="005E015C"/>
    <w:rsid w:val="005E2221"/>
    <w:rsid w:val="005E372C"/>
    <w:rsid w:val="005E38AA"/>
    <w:rsid w:val="005E4EE9"/>
    <w:rsid w:val="005E7D0C"/>
    <w:rsid w:val="005F10E3"/>
    <w:rsid w:val="005F29CB"/>
    <w:rsid w:val="005F4180"/>
    <w:rsid w:val="00604A6E"/>
    <w:rsid w:val="0060566A"/>
    <w:rsid w:val="00606239"/>
    <w:rsid w:val="00606280"/>
    <w:rsid w:val="00606807"/>
    <w:rsid w:val="00607FDB"/>
    <w:rsid w:val="006138CB"/>
    <w:rsid w:val="006150B1"/>
    <w:rsid w:val="00615AB7"/>
    <w:rsid w:val="006160DB"/>
    <w:rsid w:val="006171BB"/>
    <w:rsid w:val="00620E6C"/>
    <w:rsid w:val="00621AAC"/>
    <w:rsid w:val="006228EE"/>
    <w:rsid w:val="00623BCC"/>
    <w:rsid w:val="0063063E"/>
    <w:rsid w:val="00630FD9"/>
    <w:rsid w:val="00632A4F"/>
    <w:rsid w:val="00632B2E"/>
    <w:rsid w:val="006333AC"/>
    <w:rsid w:val="00633426"/>
    <w:rsid w:val="006336B0"/>
    <w:rsid w:val="006342AF"/>
    <w:rsid w:val="00634B1E"/>
    <w:rsid w:val="0063578B"/>
    <w:rsid w:val="00636C7E"/>
    <w:rsid w:val="00636E37"/>
    <w:rsid w:val="006423B7"/>
    <w:rsid w:val="00642F61"/>
    <w:rsid w:val="00644B06"/>
    <w:rsid w:val="006455E5"/>
    <w:rsid w:val="00646966"/>
    <w:rsid w:val="0065176B"/>
    <w:rsid w:val="00651A8C"/>
    <w:rsid w:val="006524A3"/>
    <w:rsid w:val="006574F5"/>
    <w:rsid w:val="00666B71"/>
    <w:rsid w:val="00667E27"/>
    <w:rsid w:val="00671B72"/>
    <w:rsid w:val="00672186"/>
    <w:rsid w:val="0067689D"/>
    <w:rsid w:val="00683F87"/>
    <w:rsid w:val="00684E6D"/>
    <w:rsid w:val="006851BC"/>
    <w:rsid w:val="0069097F"/>
    <w:rsid w:val="00694A82"/>
    <w:rsid w:val="00694E42"/>
    <w:rsid w:val="006A064E"/>
    <w:rsid w:val="006A0FB2"/>
    <w:rsid w:val="006A641B"/>
    <w:rsid w:val="006B030E"/>
    <w:rsid w:val="006B144E"/>
    <w:rsid w:val="006B3B4B"/>
    <w:rsid w:val="006B4429"/>
    <w:rsid w:val="006B5B5E"/>
    <w:rsid w:val="006C6DA0"/>
    <w:rsid w:val="006D1C23"/>
    <w:rsid w:val="006D3256"/>
    <w:rsid w:val="006D4EEE"/>
    <w:rsid w:val="006D645C"/>
    <w:rsid w:val="006D745F"/>
    <w:rsid w:val="006D7941"/>
    <w:rsid w:val="006E19CF"/>
    <w:rsid w:val="006E2119"/>
    <w:rsid w:val="006E58D8"/>
    <w:rsid w:val="006F1200"/>
    <w:rsid w:val="006F2567"/>
    <w:rsid w:val="006F3E48"/>
    <w:rsid w:val="006F51B5"/>
    <w:rsid w:val="00701683"/>
    <w:rsid w:val="00701BE8"/>
    <w:rsid w:val="00704B80"/>
    <w:rsid w:val="00707E51"/>
    <w:rsid w:val="00711060"/>
    <w:rsid w:val="00712310"/>
    <w:rsid w:val="00716882"/>
    <w:rsid w:val="00717973"/>
    <w:rsid w:val="00721656"/>
    <w:rsid w:val="00721AFD"/>
    <w:rsid w:val="00722580"/>
    <w:rsid w:val="0072529C"/>
    <w:rsid w:val="00726233"/>
    <w:rsid w:val="007262E6"/>
    <w:rsid w:val="00726E54"/>
    <w:rsid w:val="00727251"/>
    <w:rsid w:val="00731FBF"/>
    <w:rsid w:val="0073270D"/>
    <w:rsid w:val="00732F13"/>
    <w:rsid w:val="007335BF"/>
    <w:rsid w:val="00736FF9"/>
    <w:rsid w:val="00737F6B"/>
    <w:rsid w:val="00741C7B"/>
    <w:rsid w:val="007427D1"/>
    <w:rsid w:val="0074546B"/>
    <w:rsid w:val="007474E3"/>
    <w:rsid w:val="0074753A"/>
    <w:rsid w:val="00747F66"/>
    <w:rsid w:val="0075398A"/>
    <w:rsid w:val="007547AD"/>
    <w:rsid w:val="00755CFE"/>
    <w:rsid w:val="00757376"/>
    <w:rsid w:val="007605DA"/>
    <w:rsid w:val="00760D9C"/>
    <w:rsid w:val="00763DA5"/>
    <w:rsid w:val="00764AB1"/>
    <w:rsid w:val="0076515F"/>
    <w:rsid w:val="00765354"/>
    <w:rsid w:val="00765F67"/>
    <w:rsid w:val="007666B3"/>
    <w:rsid w:val="00767145"/>
    <w:rsid w:val="00767F40"/>
    <w:rsid w:val="00772406"/>
    <w:rsid w:val="0077583A"/>
    <w:rsid w:val="00775F58"/>
    <w:rsid w:val="00777C36"/>
    <w:rsid w:val="00780CFD"/>
    <w:rsid w:val="007871B3"/>
    <w:rsid w:val="00790CC3"/>
    <w:rsid w:val="00791F47"/>
    <w:rsid w:val="00792D8A"/>
    <w:rsid w:val="007938FD"/>
    <w:rsid w:val="00794515"/>
    <w:rsid w:val="0079467D"/>
    <w:rsid w:val="00795277"/>
    <w:rsid w:val="00795527"/>
    <w:rsid w:val="007A321C"/>
    <w:rsid w:val="007B3DE1"/>
    <w:rsid w:val="007B5179"/>
    <w:rsid w:val="007B75CA"/>
    <w:rsid w:val="007C1A1E"/>
    <w:rsid w:val="007C38D7"/>
    <w:rsid w:val="007C4673"/>
    <w:rsid w:val="007C7AD0"/>
    <w:rsid w:val="007C7ECA"/>
    <w:rsid w:val="007D1216"/>
    <w:rsid w:val="007D1588"/>
    <w:rsid w:val="007D3C12"/>
    <w:rsid w:val="007D40B4"/>
    <w:rsid w:val="007D5F2A"/>
    <w:rsid w:val="007D7241"/>
    <w:rsid w:val="007E5C10"/>
    <w:rsid w:val="007E6774"/>
    <w:rsid w:val="007E7098"/>
    <w:rsid w:val="007F223E"/>
    <w:rsid w:val="007F5256"/>
    <w:rsid w:val="00800E73"/>
    <w:rsid w:val="00802F62"/>
    <w:rsid w:val="008044CD"/>
    <w:rsid w:val="00807AE7"/>
    <w:rsid w:val="00811B21"/>
    <w:rsid w:val="008140D1"/>
    <w:rsid w:val="008145F1"/>
    <w:rsid w:val="00814609"/>
    <w:rsid w:val="00815363"/>
    <w:rsid w:val="00815AA7"/>
    <w:rsid w:val="008223E7"/>
    <w:rsid w:val="00823E69"/>
    <w:rsid w:val="008277DE"/>
    <w:rsid w:val="0083169D"/>
    <w:rsid w:val="00832722"/>
    <w:rsid w:val="00832742"/>
    <w:rsid w:val="00834161"/>
    <w:rsid w:val="00834CE4"/>
    <w:rsid w:val="008357B7"/>
    <w:rsid w:val="008370CD"/>
    <w:rsid w:val="0084109C"/>
    <w:rsid w:val="00842C6E"/>
    <w:rsid w:val="008433E9"/>
    <w:rsid w:val="008434C7"/>
    <w:rsid w:val="00844479"/>
    <w:rsid w:val="0084680A"/>
    <w:rsid w:val="00846B79"/>
    <w:rsid w:val="00847741"/>
    <w:rsid w:val="0085009D"/>
    <w:rsid w:val="00850173"/>
    <w:rsid w:val="00850BDB"/>
    <w:rsid w:val="008530AD"/>
    <w:rsid w:val="00854C0C"/>
    <w:rsid w:val="00854EB6"/>
    <w:rsid w:val="00857224"/>
    <w:rsid w:val="00860FAF"/>
    <w:rsid w:val="008649EC"/>
    <w:rsid w:val="00865E0F"/>
    <w:rsid w:val="008661AA"/>
    <w:rsid w:val="00867383"/>
    <w:rsid w:val="00867A84"/>
    <w:rsid w:val="00873BA3"/>
    <w:rsid w:val="00874298"/>
    <w:rsid w:val="0087448D"/>
    <w:rsid w:val="00874849"/>
    <w:rsid w:val="00880159"/>
    <w:rsid w:val="008808DB"/>
    <w:rsid w:val="00880D15"/>
    <w:rsid w:val="00883241"/>
    <w:rsid w:val="0088449B"/>
    <w:rsid w:val="008850B0"/>
    <w:rsid w:val="00886E2C"/>
    <w:rsid w:val="008875FF"/>
    <w:rsid w:val="00890168"/>
    <w:rsid w:val="00891BB6"/>
    <w:rsid w:val="00895590"/>
    <w:rsid w:val="00895C15"/>
    <w:rsid w:val="0089724B"/>
    <w:rsid w:val="008975DC"/>
    <w:rsid w:val="008A1B22"/>
    <w:rsid w:val="008A3A25"/>
    <w:rsid w:val="008A40A9"/>
    <w:rsid w:val="008A652B"/>
    <w:rsid w:val="008A69AE"/>
    <w:rsid w:val="008A6DF8"/>
    <w:rsid w:val="008B408F"/>
    <w:rsid w:val="008B4475"/>
    <w:rsid w:val="008B4811"/>
    <w:rsid w:val="008B481D"/>
    <w:rsid w:val="008C1534"/>
    <w:rsid w:val="008C5D7B"/>
    <w:rsid w:val="008C5D82"/>
    <w:rsid w:val="008C73D9"/>
    <w:rsid w:val="008D0A30"/>
    <w:rsid w:val="008D0A8E"/>
    <w:rsid w:val="008D6B61"/>
    <w:rsid w:val="008E25A0"/>
    <w:rsid w:val="008E54D6"/>
    <w:rsid w:val="008E7085"/>
    <w:rsid w:val="008E74B1"/>
    <w:rsid w:val="008E7B33"/>
    <w:rsid w:val="008E7FFC"/>
    <w:rsid w:val="008F1C6F"/>
    <w:rsid w:val="008F5513"/>
    <w:rsid w:val="008F7334"/>
    <w:rsid w:val="009022CD"/>
    <w:rsid w:val="00902890"/>
    <w:rsid w:val="00904342"/>
    <w:rsid w:val="009055E8"/>
    <w:rsid w:val="00906DA9"/>
    <w:rsid w:val="009076FF"/>
    <w:rsid w:val="00907943"/>
    <w:rsid w:val="009108ED"/>
    <w:rsid w:val="00910A2A"/>
    <w:rsid w:val="0091182E"/>
    <w:rsid w:val="00912917"/>
    <w:rsid w:val="00913357"/>
    <w:rsid w:val="00915002"/>
    <w:rsid w:val="00915C54"/>
    <w:rsid w:val="009169FF"/>
    <w:rsid w:val="009204F2"/>
    <w:rsid w:val="009215CB"/>
    <w:rsid w:val="00921619"/>
    <w:rsid w:val="0092213D"/>
    <w:rsid w:val="0092471C"/>
    <w:rsid w:val="00927638"/>
    <w:rsid w:val="00927F01"/>
    <w:rsid w:val="009305D3"/>
    <w:rsid w:val="00932FEA"/>
    <w:rsid w:val="009357F7"/>
    <w:rsid w:val="00935EA8"/>
    <w:rsid w:val="00937A4D"/>
    <w:rsid w:val="009420D6"/>
    <w:rsid w:val="009421ED"/>
    <w:rsid w:val="00950198"/>
    <w:rsid w:val="00950DDE"/>
    <w:rsid w:val="00950F1D"/>
    <w:rsid w:val="009510D9"/>
    <w:rsid w:val="009511E5"/>
    <w:rsid w:val="00952556"/>
    <w:rsid w:val="00952982"/>
    <w:rsid w:val="00953A07"/>
    <w:rsid w:val="00954106"/>
    <w:rsid w:val="00956D4A"/>
    <w:rsid w:val="00961BE4"/>
    <w:rsid w:val="009621AA"/>
    <w:rsid w:val="009642E4"/>
    <w:rsid w:val="00964F3C"/>
    <w:rsid w:val="00967EE6"/>
    <w:rsid w:val="0097553F"/>
    <w:rsid w:val="0097669C"/>
    <w:rsid w:val="0098076A"/>
    <w:rsid w:val="00980A77"/>
    <w:rsid w:val="00981824"/>
    <w:rsid w:val="00983447"/>
    <w:rsid w:val="00991932"/>
    <w:rsid w:val="00994118"/>
    <w:rsid w:val="00996C29"/>
    <w:rsid w:val="009977B4"/>
    <w:rsid w:val="009A1E7B"/>
    <w:rsid w:val="009A1F09"/>
    <w:rsid w:val="009A1FCB"/>
    <w:rsid w:val="009A2E86"/>
    <w:rsid w:val="009B0960"/>
    <w:rsid w:val="009B1021"/>
    <w:rsid w:val="009B1487"/>
    <w:rsid w:val="009B277D"/>
    <w:rsid w:val="009B285B"/>
    <w:rsid w:val="009C01ED"/>
    <w:rsid w:val="009C2CC2"/>
    <w:rsid w:val="009C40E2"/>
    <w:rsid w:val="009C47DD"/>
    <w:rsid w:val="009C73D9"/>
    <w:rsid w:val="009C7CB1"/>
    <w:rsid w:val="009D0EE3"/>
    <w:rsid w:val="009D1A7D"/>
    <w:rsid w:val="009D1C21"/>
    <w:rsid w:val="009D2518"/>
    <w:rsid w:val="009D37D4"/>
    <w:rsid w:val="009D4727"/>
    <w:rsid w:val="009D5224"/>
    <w:rsid w:val="009D736E"/>
    <w:rsid w:val="009E28A2"/>
    <w:rsid w:val="009E2CBE"/>
    <w:rsid w:val="009E2D5E"/>
    <w:rsid w:val="009E60FD"/>
    <w:rsid w:val="009E7BB1"/>
    <w:rsid w:val="009F0B6C"/>
    <w:rsid w:val="009F4234"/>
    <w:rsid w:val="009F53FA"/>
    <w:rsid w:val="009F7ADA"/>
    <w:rsid w:val="00A020D5"/>
    <w:rsid w:val="00A024ED"/>
    <w:rsid w:val="00A03C0D"/>
    <w:rsid w:val="00A049D3"/>
    <w:rsid w:val="00A06B80"/>
    <w:rsid w:val="00A1000D"/>
    <w:rsid w:val="00A11FAA"/>
    <w:rsid w:val="00A12608"/>
    <w:rsid w:val="00A12E16"/>
    <w:rsid w:val="00A12E6C"/>
    <w:rsid w:val="00A132C8"/>
    <w:rsid w:val="00A158A2"/>
    <w:rsid w:val="00A16BE7"/>
    <w:rsid w:val="00A17D38"/>
    <w:rsid w:val="00A26F0E"/>
    <w:rsid w:val="00A27A7D"/>
    <w:rsid w:val="00A3020C"/>
    <w:rsid w:val="00A32E73"/>
    <w:rsid w:val="00A32F31"/>
    <w:rsid w:val="00A3481A"/>
    <w:rsid w:val="00A36DB1"/>
    <w:rsid w:val="00A43910"/>
    <w:rsid w:val="00A44D68"/>
    <w:rsid w:val="00A46E9D"/>
    <w:rsid w:val="00A51B6C"/>
    <w:rsid w:val="00A51C94"/>
    <w:rsid w:val="00A54451"/>
    <w:rsid w:val="00A54ADE"/>
    <w:rsid w:val="00A55C47"/>
    <w:rsid w:val="00A62304"/>
    <w:rsid w:val="00A63680"/>
    <w:rsid w:val="00A64A52"/>
    <w:rsid w:val="00A65316"/>
    <w:rsid w:val="00A65E01"/>
    <w:rsid w:val="00A6659B"/>
    <w:rsid w:val="00A70CA9"/>
    <w:rsid w:val="00A72FE4"/>
    <w:rsid w:val="00A73D02"/>
    <w:rsid w:val="00A73E4E"/>
    <w:rsid w:val="00A76224"/>
    <w:rsid w:val="00A763D1"/>
    <w:rsid w:val="00A76E80"/>
    <w:rsid w:val="00A776C0"/>
    <w:rsid w:val="00A837C0"/>
    <w:rsid w:val="00A83912"/>
    <w:rsid w:val="00A83FF9"/>
    <w:rsid w:val="00A8652A"/>
    <w:rsid w:val="00A90B7E"/>
    <w:rsid w:val="00A94593"/>
    <w:rsid w:val="00A94F9D"/>
    <w:rsid w:val="00AA222E"/>
    <w:rsid w:val="00AA49C4"/>
    <w:rsid w:val="00AA65B7"/>
    <w:rsid w:val="00AA6F7A"/>
    <w:rsid w:val="00AB09BE"/>
    <w:rsid w:val="00AB0AAE"/>
    <w:rsid w:val="00AB10DF"/>
    <w:rsid w:val="00AB16C2"/>
    <w:rsid w:val="00AB2AEF"/>
    <w:rsid w:val="00AB3D44"/>
    <w:rsid w:val="00AB4179"/>
    <w:rsid w:val="00AB7540"/>
    <w:rsid w:val="00AC2FF8"/>
    <w:rsid w:val="00AC5A0A"/>
    <w:rsid w:val="00AC5C72"/>
    <w:rsid w:val="00AD09C2"/>
    <w:rsid w:val="00AD1530"/>
    <w:rsid w:val="00AD2581"/>
    <w:rsid w:val="00AD3EFD"/>
    <w:rsid w:val="00AD3FC3"/>
    <w:rsid w:val="00AD5153"/>
    <w:rsid w:val="00AE256D"/>
    <w:rsid w:val="00AE4118"/>
    <w:rsid w:val="00AE4EDF"/>
    <w:rsid w:val="00AF0A43"/>
    <w:rsid w:val="00AF1981"/>
    <w:rsid w:val="00AF3985"/>
    <w:rsid w:val="00AF443E"/>
    <w:rsid w:val="00AF4B8E"/>
    <w:rsid w:val="00B02007"/>
    <w:rsid w:val="00B02072"/>
    <w:rsid w:val="00B0379E"/>
    <w:rsid w:val="00B049E2"/>
    <w:rsid w:val="00B054BA"/>
    <w:rsid w:val="00B062B8"/>
    <w:rsid w:val="00B11834"/>
    <w:rsid w:val="00B1460A"/>
    <w:rsid w:val="00B16F3A"/>
    <w:rsid w:val="00B20C66"/>
    <w:rsid w:val="00B20FEA"/>
    <w:rsid w:val="00B2414F"/>
    <w:rsid w:val="00B32B52"/>
    <w:rsid w:val="00B34287"/>
    <w:rsid w:val="00B34F80"/>
    <w:rsid w:val="00B35AED"/>
    <w:rsid w:val="00B361B8"/>
    <w:rsid w:val="00B37E81"/>
    <w:rsid w:val="00B412D2"/>
    <w:rsid w:val="00B42364"/>
    <w:rsid w:val="00B467C5"/>
    <w:rsid w:val="00B47EF9"/>
    <w:rsid w:val="00B501D0"/>
    <w:rsid w:val="00B503F0"/>
    <w:rsid w:val="00B51E6F"/>
    <w:rsid w:val="00B51F51"/>
    <w:rsid w:val="00B52DAE"/>
    <w:rsid w:val="00B530CA"/>
    <w:rsid w:val="00B53EE7"/>
    <w:rsid w:val="00B541C5"/>
    <w:rsid w:val="00B54FD9"/>
    <w:rsid w:val="00B61654"/>
    <w:rsid w:val="00B6169D"/>
    <w:rsid w:val="00B668E6"/>
    <w:rsid w:val="00B70616"/>
    <w:rsid w:val="00B75415"/>
    <w:rsid w:val="00B757C7"/>
    <w:rsid w:val="00B75C20"/>
    <w:rsid w:val="00B7649D"/>
    <w:rsid w:val="00B766A9"/>
    <w:rsid w:val="00B80AD0"/>
    <w:rsid w:val="00B8107C"/>
    <w:rsid w:val="00B8156D"/>
    <w:rsid w:val="00B82DFD"/>
    <w:rsid w:val="00B8358B"/>
    <w:rsid w:val="00B86832"/>
    <w:rsid w:val="00B90089"/>
    <w:rsid w:val="00B92994"/>
    <w:rsid w:val="00B93F4E"/>
    <w:rsid w:val="00B94520"/>
    <w:rsid w:val="00B96C46"/>
    <w:rsid w:val="00BA117E"/>
    <w:rsid w:val="00BA1D35"/>
    <w:rsid w:val="00BA205E"/>
    <w:rsid w:val="00BA2D00"/>
    <w:rsid w:val="00BA3AA6"/>
    <w:rsid w:val="00BB10E4"/>
    <w:rsid w:val="00BB6C35"/>
    <w:rsid w:val="00BC27BD"/>
    <w:rsid w:val="00BC2B10"/>
    <w:rsid w:val="00BC79D3"/>
    <w:rsid w:val="00BD1E7B"/>
    <w:rsid w:val="00BD2044"/>
    <w:rsid w:val="00BD2914"/>
    <w:rsid w:val="00BD5A28"/>
    <w:rsid w:val="00BD5CD8"/>
    <w:rsid w:val="00BD70B1"/>
    <w:rsid w:val="00BD7D6A"/>
    <w:rsid w:val="00BF0124"/>
    <w:rsid w:val="00BF0667"/>
    <w:rsid w:val="00BF2A98"/>
    <w:rsid w:val="00BF55F1"/>
    <w:rsid w:val="00BF6490"/>
    <w:rsid w:val="00C00457"/>
    <w:rsid w:val="00C01060"/>
    <w:rsid w:val="00C03304"/>
    <w:rsid w:val="00C03A76"/>
    <w:rsid w:val="00C04339"/>
    <w:rsid w:val="00C04A51"/>
    <w:rsid w:val="00C04B0E"/>
    <w:rsid w:val="00C05EE6"/>
    <w:rsid w:val="00C06A78"/>
    <w:rsid w:val="00C078E6"/>
    <w:rsid w:val="00C07E2E"/>
    <w:rsid w:val="00C14F86"/>
    <w:rsid w:val="00C15008"/>
    <w:rsid w:val="00C16452"/>
    <w:rsid w:val="00C218BD"/>
    <w:rsid w:val="00C2207E"/>
    <w:rsid w:val="00C24C31"/>
    <w:rsid w:val="00C27902"/>
    <w:rsid w:val="00C30DB9"/>
    <w:rsid w:val="00C31E84"/>
    <w:rsid w:val="00C3223B"/>
    <w:rsid w:val="00C415C9"/>
    <w:rsid w:val="00C41E30"/>
    <w:rsid w:val="00C44B5C"/>
    <w:rsid w:val="00C47B0A"/>
    <w:rsid w:val="00C503C5"/>
    <w:rsid w:val="00C531CA"/>
    <w:rsid w:val="00C532B5"/>
    <w:rsid w:val="00C53A3F"/>
    <w:rsid w:val="00C56498"/>
    <w:rsid w:val="00C57641"/>
    <w:rsid w:val="00C608E0"/>
    <w:rsid w:val="00C612C8"/>
    <w:rsid w:val="00C616A0"/>
    <w:rsid w:val="00C618B6"/>
    <w:rsid w:val="00C6302E"/>
    <w:rsid w:val="00C638B8"/>
    <w:rsid w:val="00C6442E"/>
    <w:rsid w:val="00C655BC"/>
    <w:rsid w:val="00C66460"/>
    <w:rsid w:val="00C67C0E"/>
    <w:rsid w:val="00C74027"/>
    <w:rsid w:val="00C763FA"/>
    <w:rsid w:val="00C80C7F"/>
    <w:rsid w:val="00C82CA4"/>
    <w:rsid w:val="00C8302E"/>
    <w:rsid w:val="00C83C90"/>
    <w:rsid w:val="00C8464C"/>
    <w:rsid w:val="00C84700"/>
    <w:rsid w:val="00C87925"/>
    <w:rsid w:val="00C90396"/>
    <w:rsid w:val="00C927E8"/>
    <w:rsid w:val="00C92925"/>
    <w:rsid w:val="00C93E4A"/>
    <w:rsid w:val="00C94E18"/>
    <w:rsid w:val="00C960B2"/>
    <w:rsid w:val="00C965BC"/>
    <w:rsid w:val="00CA046F"/>
    <w:rsid w:val="00CA0511"/>
    <w:rsid w:val="00CA1F9B"/>
    <w:rsid w:val="00CA2410"/>
    <w:rsid w:val="00CA46A2"/>
    <w:rsid w:val="00CA6AEA"/>
    <w:rsid w:val="00CA6DE5"/>
    <w:rsid w:val="00CA7ED6"/>
    <w:rsid w:val="00CB02E7"/>
    <w:rsid w:val="00CB5014"/>
    <w:rsid w:val="00CB7A2F"/>
    <w:rsid w:val="00CC23A6"/>
    <w:rsid w:val="00CC23A8"/>
    <w:rsid w:val="00CC379E"/>
    <w:rsid w:val="00CC3950"/>
    <w:rsid w:val="00CC3BD4"/>
    <w:rsid w:val="00CC43BD"/>
    <w:rsid w:val="00CC65DC"/>
    <w:rsid w:val="00CC7E8E"/>
    <w:rsid w:val="00CD1C8E"/>
    <w:rsid w:val="00CD20CC"/>
    <w:rsid w:val="00CD311F"/>
    <w:rsid w:val="00CD3B79"/>
    <w:rsid w:val="00CD7D05"/>
    <w:rsid w:val="00CE28C2"/>
    <w:rsid w:val="00CE5ABC"/>
    <w:rsid w:val="00CE718A"/>
    <w:rsid w:val="00CE78AB"/>
    <w:rsid w:val="00CF0AE2"/>
    <w:rsid w:val="00CF19C4"/>
    <w:rsid w:val="00CF6C59"/>
    <w:rsid w:val="00D01404"/>
    <w:rsid w:val="00D0574D"/>
    <w:rsid w:val="00D058F7"/>
    <w:rsid w:val="00D05E2B"/>
    <w:rsid w:val="00D06548"/>
    <w:rsid w:val="00D107F4"/>
    <w:rsid w:val="00D10B1D"/>
    <w:rsid w:val="00D11A79"/>
    <w:rsid w:val="00D11C06"/>
    <w:rsid w:val="00D11D4C"/>
    <w:rsid w:val="00D13DA2"/>
    <w:rsid w:val="00D1409F"/>
    <w:rsid w:val="00D149AF"/>
    <w:rsid w:val="00D15269"/>
    <w:rsid w:val="00D16BA1"/>
    <w:rsid w:val="00D17E32"/>
    <w:rsid w:val="00D20988"/>
    <w:rsid w:val="00D21FFB"/>
    <w:rsid w:val="00D248D6"/>
    <w:rsid w:val="00D27E38"/>
    <w:rsid w:val="00D31AC4"/>
    <w:rsid w:val="00D32A08"/>
    <w:rsid w:val="00D3569B"/>
    <w:rsid w:val="00D43DAC"/>
    <w:rsid w:val="00D50077"/>
    <w:rsid w:val="00D52642"/>
    <w:rsid w:val="00D60181"/>
    <w:rsid w:val="00D611D4"/>
    <w:rsid w:val="00D63346"/>
    <w:rsid w:val="00D6701D"/>
    <w:rsid w:val="00D7207A"/>
    <w:rsid w:val="00D7299F"/>
    <w:rsid w:val="00D72BBD"/>
    <w:rsid w:val="00D73D1D"/>
    <w:rsid w:val="00D74401"/>
    <w:rsid w:val="00D75396"/>
    <w:rsid w:val="00D7556E"/>
    <w:rsid w:val="00D76A0D"/>
    <w:rsid w:val="00D77E89"/>
    <w:rsid w:val="00D811D4"/>
    <w:rsid w:val="00D82D40"/>
    <w:rsid w:val="00D835D2"/>
    <w:rsid w:val="00D83F7B"/>
    <w:rsid w:val="00D85661"/>
    <w:rsid w:val="00D8678C"/>
    <w:rsid w:val="00D8784E"/>
    <w:rsid w:val="00D924DD"/>
    <w:rsid w:val="00D939AD"/>
    <w:rsid w:val="00D93C94"/>
    <w:rsid w:val="00D94C62"/>
    <w:rsid w:val="00D9589D"/>
    <w:rsid w:val="00D959C3"/>
    <w:rsid w:val="00D97501"/>
    <w:rsid w:val="00DA0528"/>
    <w:rsid w:val="00DA0732"/>
    <w:rsid w:val="00DA08CD"/>
    <w:rsid w:val="00DA0F81"/>
    <w:rsid w:val="00DA31E7"/>
    <w:rsid w:val="00DA63DB"/>
    <w:rsid w:val="00DA6582"/>
    <w:rsid w:val="00DB6855"/>
    <w:rsid w:val="00DB6CA5"/>
    <w:rsid w:val="00DB6EAF"/>
    <w:rsid w:val="00DC0257"/>
    <w:rsid w:val="00DC117A"/>
    <w:rsid w:val="00DC11A0"/>
    <w:rsid w:val="00DC21FB"/>
    <w:rsid w:val="00DC2387"/>
    <w:rsid w:val="00DC241A"/>
    <w:rsid w:val="00DC29F0"/>
    <w:rsid w:val="00DC391D"/>
    <w:rsid w:val="00DC630E"/>
    <w:rsid w:val="00DD013B"/>
    <w:rsid w:val="00DD115A"/>
    <w:rsid w:val="00DD1C1E"/>
    <w:rsid w:val="00DD693C"/>
    <w:rsid w:val="00DD702B"/>
    <w:rsid w:val="00DD7FB8"/>
    <w:rsid w:val="00DE01B2"/>
    <w:rsid w:val="00DE0EFF"/>
    <w:rsid w:val="00DE422E"/>
    <w:rsid w:val="00DE6627"/>
    <w:rsid w:val="00DF49C3"/>
    <w:rsid w:val="00DF57B8"/>
    <w:rsid w:val="00DF6538"/>
    <w:rsid w:val="00E00738"/>
    <w:rsid w:val="00E00F82"/>
    <w:rsid w:val="00E0150B"/>
    <w:rsid w:val="00E02143"/>
    <w:rsid w:val="00E0297C"/>
    <w:rsid w:val="00E04496"/>
    <w:rsid w:val="00E1317D"/>
    <w:rsid w:val="00E14824"/>
    <w:rsid w:val="00E16CF1"/>
    <w:rsid w:val="00E16E5E"/>
    <w:rsid w:val="00E17A9E"/>
    <w:rsid w:val="00E2225E"/>
    <w:rsid w:val="00E2351D"/>
    <w:rsid w:val="00E2581A"/>
    <w:rsid w:val="00E33D17"/>
    <w:rsid w:val="00E350BB"/>
    <w:rsid w:val="00E3678D"/>
    <w:rsid w:val="00E37AA5"/>
    <w:rsid w:val="00E41528"/>
    <w:rsid w:val="00E42FCA"/>
    <w:rsid w:val="00E44DA2"/>
    <w:rsid w:val="00E46523"/>
    <w:rsid w:val="00E46F82"/>
    <w:rsid w:val="00E47244"/>
    <w:rsid w:val="00E52C85"/>
    <w:rsid w:val="00E5311A"/>
    <w:rsid w:val="00E54F4C"/>
    <w:rsid w:val="00E5541E"/>
    <w:rsid w:val="00E55FDD"/>
    <w:rsid w:val="00E560DB"/>
    <w:rsid w:val="00E56717"/>
    <w:rsid w:val="00E56B44"/>
    <w:rsid w:val="00E575F6"/>
    <w:rsid w:val="00E6084D"/>
    <w:rsid w:val="00E612CE"/>
    <w:rsid w:val="00E6302E"/>
    <w:rsid w:val="00E65B55"/>
    <w:rsid w:val="00E660FB"/>
    <w:rsid w:val="00E707D0"/>
    <w:rsid w:val="00E7332B"/>
    <w:rsid w:val="00E736EB"/>
    <w:rsid w:val="00E8147A"/>
    <w:rsid w:val="00E844DC"/>
    <w:rsid w:val="00E85B18"/>
    <w:rsid w:val="00E874AE"/>
    <w:rsid w:val="00E87C66"/>
    <w:rsid w:val="00E912E4"/>
    <w:rsid w:val="00E91B6A"/>
    <w:rsid w:val="00E91D58"/>
    <w:rsid w:val="00E91FD3"/>
    <w:rsid w:val="00E92906"/>
    <w:rsid w:val="00E93A80"/>
    <w:rsid w:val="00E97358"/>
    <w:rsid w:val="00E973F6"/>
    <w:rsid w:val="00E97B47"/>
    <w:rsid w:val="00E97B74"/>
    <w:rsid w:val="00EA015A"/>
    <w:rsid w:val="00EA2B0C"/>
    <w:rsid w:val="00EA6A59"/>
    <w:rsid w:val="00EB20C7"/>
    <w:rsid w:val="00EB491C"/>
    <w:rsid w:val="00EB52E6"/>
    <w:rsid w:val="00EC1C3B"/>
    <w:rsid w:val="00EC26FA"/>
    <w:rsid w:val="00EC2A6F"/>
    <w:rsid w:val="00ED0209"/>
    <w:rsid w:val="00ED0A81"/>
    <w:rsid w:val="00ED408B"/>
    <w:rsid w:val="00ED5507"/>
    <w:rsid w:val="00ED7D76"/>
    <w:rsid w:val="00EE10F9"/>
    <w:rsid w:val="00EE22AE"/>
    <w:rsid w:val="00EE3C1F"/>
    <w:rsid w:val="00EE7778"/>
    <w:rsid w:val="00EF117B"/>
    <w:rsid w:val="00EF19A1"/>
    <w:rsid w:val="00EF306E"/>
    <w:rsid w:val="00EF3A11"/>
    <w:rsid w:val="00EF5D81"/>
    <w:rsid w:val="00F002BD"/>
    <w:rsid w:val="00F0121F"/>
    <w:rsid w:val="00F0557C"/>
    <w:rsid w:val="00F10130"/>
    <w:rsid w:val="00F109EC"/>
    <w:rsid w:val="00F139CA"/>
    <w:rsid w:val="00F14054"/>
    <w:rsid w:val="00F2189B"/>
    <w:rsid w:val="00F21932"/>
    <w:rsid w:val="00F21B86"/>
    <w:rsid w:val="00F24082"/>
    <w:rsid w:val="00F31CC6"/>
    <w:rsid w:val="00F33C72"/>
    <w:rsid w:val="00F34D7E"/>
    <w:rsid w:val="00F37C3B"/>
    <w:rsid w:val="00F40E43"/>
    <w:rsid w:val="00F421CE"/>
    <w:rsid w:val="00F42D46"/>
    <w:rsid w:val="00F43700"/>
    <w:rsid w:val="00F47E9C"/>
    <w:rsid w:val="00F52B3C"/>
    <w:rsid w:val="00F534D5"/>
    <w:rsid w:val="00F53CEF"/>
    <w:rsid w:val="00F6061E"/>
    <w:rsid w:val="00F60CEE"/>
    <w:rsid w:val="00F63C86"/>
    <w:rsid w:val="00F63DCC"/>
    <w:rsid w:val="00F65BBE"/>
    <w:rsid w:val="00F67EE6"/>
    <w:rsid w:val="00F70255"/>
    <w:rsid w:val="00F702C7"/>
    <w:rsid w:val="00F70BB0"/>
    <w:rsid w:val="00F71E5D"/>
    <w:rsid w:val="00F7281E"/>
    <w:rsid w:val="00F77DE0"/>
    <w:rsid w:val="00F82F65"/>
    <w:rsid w:val="00F87F4B"/>
    <w:rsid w:val="00F9087E"/>
    <w:rsid w:val="00F90F97"/>
    <w:rsid w:val="00F9239C"/>
    <w:rsid w:val="00F93570"/>
    <w:rsid w:val="00F95CC1"/>
    <w:rsid w:val="00F95FB9"/>
    <w:rsid w:val="00F970D0"/>
    <w:rsid w:val="00F970EA"/>
    <w:rsid w:val="00F975D0"/>
    <w:rsid w:val="00FA1BAC"/>
    <w:rsid w:val="00FA27C4"/>
    <w:rsid w:val="00FA2F00"/>
    <w:rsid w:val="00FA3B04"/>
    <w:rsid w:val="00FA68E2"/>
    <w:rsid w:val="00FB0C44"/>
    <w:rsid w:val="00FB130C"/>
    <w:rsid w:val="00FB1B79"/>
    <w:rsid w:val="00FB7975"/>
    <w:rsid w:val="00FB7F5B"/>
    <w:rsid w:val="00FC3AB9"/>
    <w:rsid w:val="00FC570C"/>
    <w:rsid w:val="00FC5C58"/>
    <w:rsid w:val="00FC5E35"/>
    <w:rsid w:val="00FC732D"/>
    <w:rsid w:val="00FD047F"/>
    <w:rsid w:val="00FD1421"/>
    <w:rsid w:val="00FD170A"/>
    <w:rsid w:val="00FD35AD"/>
    <w:rsid w:val="00FD37B3"/>
    <w:rsid w:val="00FD4E14"/>
    <w:rsid w:val="00FD6355"/>
    <w:rsid w:val="00FD685B"/>
    <w:rsid w:val="00FE22E4"/>
    <w:rsid w:val="00FE235B"/>
    <w:rsid w:val="00FE433C"/>
    <w:rsid w:val="00FE4C6F"/>
    <w:rsid w:val="00FF0242"/>
    <w:rsid w:val="00FF3688"/>
    <w:rsid w:val="00FF5425"/>
    <w:rsid w:val="02B17B89"/>
    <w:rsid w:val="08F94D76"/>
    <w:rsid w:val="0BD007F7"/>
    <w:rsid w:val="0F1274C2"/>
    <w:rsid w:val="0FDA2976"/>
    <w:rsid w:val="131E7022"/>
    <w:rsid w:val="16570D66"/>
    <w:rsid w:val="218A5930"/>
    <w:rsid w:val="25EE21E2"/>
    <w:rsid w:val="2D667316"/>
    <w:rsid w:val="33EB3C74"/>
    <w:rsid w:val="33ED3E8D"/>
    <w:rsid w:val="37C20362"/>
    <w:rsid w:val="39E64D96"/>
    <w:rsid w:val="3D01387C"/>
    <w:rsid w:val="3E2F55E3"/>
    <w:rsid w:val="3EFC6F3D"/>
    <w:rsid w:val="407D2F54"/>
    <w:rsid w:val="4A99386E"/>
    <w:rsid w:val="4A9D3DAA"/>
    <w:rsid w:val="56D90B1C"/>
    <w:rsid w:val="5B2C6D1E"/>
    <w:rsid w:val="67EA499A"/>
    <w:rsid w:val="6A534771"/>
    <w:rsid w:val="713875B6"/>
    <w:rsid w:val="769768CF"/>
    <w:rsid w:val="7B38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CA8E52"/>
  <w15:docId w15:val="{DDC43025-BC09-4B35-8474-B695A903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仿宋_GB2312" w:eastAsia="仿宋_GB2312" w:hAnsi="仿宋_GB2312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widowControl/>
      <w:jc w:val="left"/>
      <w:outlineLvl w:val="0"/>
    </w:pPr>
    <w:rPr>
      <w:rFonts w:ascii="Calibri" w:eastAsia="黑体" w:hAnsi="Calibri"/>
      <w:bCs/>
      <w:kern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widowControl/>
      <w:jc w:val="left"/>
      <w:outlineLvl w:val="1"/>
    </w:pPr>
    <w:rPr>
      <w:rFonts w:ascii="Cambria" w:eastAsia="楷体_GB2312" w:hAnsi="Cambria"/>
      <w:b/>
      <w:bCs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e">
    <w:name w:val="Title"/>
    <w:basedOn w:val="a"/>
    <w:next w:val="a"/>
    <w:link w:val="af"/>
    <w:uiPriority w:val="99"/>
    <w:qFormat/>
    <w:pPr>
      <w:widowControl/>
      <w:ind w:firstLineChars="0" w:firstLine="0"/>
      <w:jc w:val="center"/>
      <w:outlineLvl w:val="0"/>
    </w:pPr>
    <w:rPr>
      <w:rFonts w:ascii="方正小标宋简体" w:eastAsia="方正小标宋简体" w:hAnsi="方正小标宋简体"/>
      <w:bCs/>
      <w:sz w:val="44"/>
      <w:szCs w:val="32"/>
    </w:rPr>
  </w:style>
  <w:style w:type="paragraph" w:styleId="af0">
    <w:name w:val="annotation subject"/>
    <w:basedOn w:val="a3"/>
    <w:next w:val="a3"/>
    <w:link w:val="af1"/>
    <w:uiPriority w:val="99"/>
    <w:semiHidden/>
    <w:unhideWhenUsed/>
    <w:qFormat/>
    <w:rPr>
      <w:b/>
      <w:bCs/>
    </w:rPr>
  </w:style>
  <w:style w:type="table" w:styleId="af2">
    <w:name w:val="Table Grid"/>
    <w:basedOn w:val="a1"/>
    <w:uiPriority w:val="59"/>
    <w:qFormat/>
    <w:locked/>
    <w:rPr>
      <w:rFonts w:eastAsia="仿宋_GB2312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9"/>
    <w:qFormat/>
    <w:locked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9"/>
    <w:qFormat/>
    <w:locked/>
    <w:rPr>
      <w:rFonts w:ascii="Cambria" w:eastAsia="楷体_GB2312" w:hAnsi="Cambria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9"/>
    <w:qFormat/>
    <w:locked/>
    <w:rPr>
      <w:rFonts w:ascii="仿宋_GB2312" w:eastAsia="仿宋_GB2312" w:hAnsi="仿宋_GB2312"/>
      <w:b/>
      <w:bCs/>
      <w:sz w:val="32"/>
      <w:szCs w:val="32"/>
    </w:rPr>
  </w:style>
  <w:style w:type="character" w:customStyle="1" w:styleId="af">
    <w:name w:val="标题 字符"/>
    <w:basedOn w:val="a0"/>
    <w:link w:val="ae"/>
    <w:uiPriority w:val="99"/>
    <w:qFormat/>
    <w:locked/>
    <w:rPr>
      <w:rFonts w:ascii="方正小标宋简体" w:eastAsia="方正小标宋简体" w:hAnsi="方正小标宋简体"/>
      <w:bCs/>
      <w:sz w:val="44"/>
      <w:szCs w:val="32"/>
    </w:rPr>
  </w:style>
  <w:style w:type="character" w:customStyle="1" w:styleId="a8">
    <w:name w:val="批注框文本 字符"/>
    <w:basedOn w:val="a0"/>
    <w:link w:val="a7"/>
    <w:uiPriority w:val="99"/>
    <w:semiHidden/>
    <w:qFormat/>
    <w:locked/>
    <w:rPr>
      <w:rFonts w:ascii="仿宋_GB2312" w:eastAsia="仿宋_GB2312" w:hAnsi="仿宋_GB2312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locked/>
    <w:rPr>
      <w:rFonts w:ascii="仿宋_GB2312" w:eastAsia="仿宋_GB2312" w:hAnsi="仿宋_GB231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locked/>
    <w:rPr>
      <w:rFonts w:ascii="仿宋_GB2312" w:eastAsia="仿宋_GB2312" w:hAnsi="仿宋_GB2312"/>
      <w:sz w:val="18"/>
      <w:szCs w:val="18"/>
    </w:rPr>
  </w:style>
  <w:style w:type="paragraph" w:styleId="af5">
    <w:name w:val="Quote"/>
    <w:basedOn w:val="a"/>
    <w:next w:val="a"/>
    <w:link w:val="af6"/>
    <w:uiPriority w:val="99"/>
    <w:qFormat/>
    <w:pPr>
      <w:widowControl/>
      <w:spacing w:line="240" w:lineRule="auto"/>
      <w:ind w:firstLineChars="0" w:firstLine="0"/>
      <w:jc w:val="center"/>
    </w:pPr>
    <w:rPr>
      <w:b/>
      <w:iCs/>
      <w:color w:val="000000"/>
      <w:sz w:val="28"/>
    </w:rPr>
  </w:style>
  <w:style w:type="character" w:customStyle="1" w:styleId="af6">
    <w:name w:val="引用 字符"/>
    <w:basedOn w:val="a0"/>
    <w:link w:val="af5"/>
    <w:uiPriority w:val="99"/>
    <w:qFormat/>
    <w:locked/>
    <w:rPr>
      <w:rFonts w:ascii="仿宋_GB2312" w:eastAsia="仿宋_GB2312" w:hAnsi="仿宋_GB2312" w:cs="Times New Roman"/>
      <w:b/>
      <w:iCs/>
      <w:color w:val="000000"/>
      <w:kern w:val="2"/>
      <w:sz w:val="22"/>
      <w:szCs w:val="22"/>
      <w:lang w:val="en-US" w:eastAsia="zh-CN" w:bidi="ar-SA"/>
    </w:rPr>
  </w:style>
  <w:style w:type="paragraph" w:styleId="af7">
    <w:name w:val="List Paragraph"/>
    <w:basedOn w:val="a"/>
    <w:uiPriority w:val="34"/>
    <w:qFormat/>
    <w:pPr>
      <w:ind w:firstLine="420"/>
    </w:pPr>
  </w:style>
  <w:style w:type="character" w:customStyle="1" w:styleId="a6">
    <w:name w:val="日期 字符"/>
    <w:basedOn w:val="a0"/>
    <w:link w:val="a5"/>
    <w:uiPriority w:val="99"/>
    <w:semiHidden/>
    <w:qFormat/>
    <w:rPr>
      <w:rFonts w:ascii="仿宋_GB2312" w:eastAsia="仿宋_GB2312" w:hAnsi="仿宋_GB2312"/>
      <w:sz w:val="32"/>
    </w:rPr>
  </w:style>
  <w:style w:type="character" w:customStyle="1" w:styleId="a4">
    <w:name w:val="批注文字 字符"/>
    <w:basedOn w:val="a0"/>
    <w:link w:val="a3"/>
    <w:uiPriority w:val="99"/>
    <w:qFormat/>
    <w:rPr>
      <w:rFonts w:ascii="仿宋_GB2312" w:eastAsia="仿宋_GB2312" w:hAnsi="仿宋_GB2312"/>
      <w:sz w:val="32"/>
    </w:rPr>
  </w:style>
  <w:style w:type="character" w:customStyle="1" w:styleId="af1">
    <w:name w:val="批注主题 字符"/>
    <w:basedOn w:val="a4"/>
    <w:link w:val="af0"/>
    <w:uiPriority w:val="99"/>
    <w:semiHidden/>
    <w:qFormat/>
    <w:rPr>
      <w:rFonts w:ascii="仿宋_GB2312" w:eastAsia="仿宋_GB2312" w:hAnsi="仿宋_GB2312"/>
      <w:b/>
      <w:bCs/>
      <w:sz w:val="32"/>
    </w:rPr>
  </w:style>
  <w:style w:type="paragraph" w:customStyle="1" w:styleId="11">
    <w:name w:val="修订1"/>
    <w:hidden/>
    <w:uiPriority w:val="99"/>
    <w:semiHidden/>
    <w:qFormat/>
    <w:rPr>
      <w:rFonts w:ascii="仿宋_GB2312" w:eastAsia="仿宋_GB2312" w:hAnsi="仿宋_GB2312"/>
      <w:kern w:val="2"/>
      <w:sz w:val="32"/>
      <w:szCs w:val="22"/>
    </w:rPr>
  </w:style>
  <w:style w:type="paragraph" w:customStyle="1" w:styleId="p0">
    <w:name w:val="p0"/>
    <w:basedOn w:val="a"/>
    <w:qFormat/>
    <w:pPr>
      <w:widowControl/>
      <w:spacing w:before="100" w:beforeAutospacing="1" w:line="240" w:lineRule="auto"/>
      <w:ind w:firstLineChars="0" w:firstLine="0"/>
    </w:pPr>
    <w:rPr>
      <w:rFonts w:ascii="Times New Roman" w:eastAsia="宋体" w:hAnsi="Times New Roman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W.%20Lu\Desktop\WORD&#27169;&#26495;\&#20844;&#25991;word%20-%20&#21103;&#2641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035BA4-835A-4F2E-B0FA-E00BE48C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公文word - 副本.dotx</Template>
  <TotalTime>118</TotalTime>
  <Pages>1</Pages>
  <Words>8</Words>
  <Characters>47</Characters>
  <Application>Microsoft Office Word</Application>
  <DocSecurity>0</DocSecurity>
  <Lines>1</Lines>
  <Paragraphs>1</Paragraphs>
  <ScaleCrop>false</ScaleCrop>
  <Company>微软中国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J.W. Lu</dc:creator>
  <cp:lastModifiedBy>高雷利(拟稿)</cp:lastModifiedBy>
  <cp:revision>25</cp:revision>
  <cp:lastPrinted>2021-06-17T06:22:00Z</cp:lastPrinted>
  <dcterms:created xsi:type="dcterms:W3CDTF">2021-06-24T08:42:00Z</dcterms:created>
  <dcterms:modified xsi:type="dcterms:W3CDTF">2021-09-18T13:37:00Z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