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  <w:szCs w:val="30"/>
        </w:rPr>
        <w:t>附件2</w:t>
      </w:r>
    </w:p>
    <w:p>
      <w:pPr>
        <w:spacing w:beforeLines="100" w:line="2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  会  回  执</w:t>
      </w:r>
    </w:p>
    <w:p>
      <w:pPr>
        <w:spacing w:line="220" w:lineRule="atLeast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单位：</w:t>
      </w:r>
    </w:p>
    <w:tbl>
      <w:tblPr>
        <w:tblStyle w:val="4"/>
        <w:tblW w:w="13183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559"/>
        <w:gridCol w:w="1559"/>
        <w:gridCol w:w="2268"/>
        <w:gridCol w:w="2835"/>
        <w:gridCol w:w="1559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Align w:val="center"/>
          </w:tcPr>
          <w:p>
            <w:pPr>
              <w:spacing w:after="0"/>
              <w:ind w:left="-1" w:leftChars="-50" w:right="-108" w:rightChars="-50" w:hanging="107" w:hangingChars="52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职务/职称</w:t>
            </w: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联系电话</w:t>
            </w: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邮箱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分组</w:t>
            </w: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是否需要</w:t>
            </w:r>
          </w:p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预定住宿</w:t>
            </w: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5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6</w:t>
            </w: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pacing w:after="0" w:line="360" w:lineRule="auto"/>
        <w:rPr>
          <w:rFonts w:ascii="宋体" w:hAnsi="宋体" w:eastAsia="宋体"/>
          <w:b/>
          <w:sz w:val="21"/>
          <w:szCs w:val="21"/>
        </w:rPr>
      </w:pPr>
    </w:p>
    <w:p>
      <w:pPr>
        <w:spacing w:after="0" w:line="360" w:lineRule="auto"/>
        <w:ind w:firstLine="346" w:firstLineChars="168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说明：</w:t>
      </w:r>
      <w:r>
        <w:rPr>
          <w:rFonts w:hint="eastAsia" w:ascii="宋体" w:hAnsi="宋体" w:eastAsia="宋体"/>
          <w:sz w:val="21"/>
          <w:szCs w:val="21"/>
        </w:rPr>
        <w:t>1.分组选项为：建安组、运行事件组</w:t>
      </w:r>
    </w:p>
    <w:p>
      <w:pPr>
        <w:spacing w:after="0" w:line="36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 xml:space="preserve">          2.备注中请说明有无其他方面特殊要求</w:t>
      </w:r>
    </w:p>
    <w:p>
      <w:pPr>
        <w:spacing w:after="0"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eastAsia="宋体"/>
          <w:sz w:val="21"/>
          <w:szCs w:val="21"/>
        </w:rPr>
        <w:t xml:space="preserve">          </w:t>
      </w:r>
      <w:r>
        <w:fldChar w:fldCharType="begin"/>
      </w:r>
      <w:r>
        <w:instrText xml:space="preserve"> HYPERLINK "mailto:3.请于2019年10月15日前将本回执发送至jingyanfankui@mee.gov.cn" </w:instrText>
      </w:r>
      <w:r>
        <w:fldChar w:fldCharType="separate"/>
      </w:r>
      <w:r>
        <w:rPr>
          <w:rStyle w:val="7"/>
          <w:rFonts w:hint="eastAsia" w:ascii="宋体" w:hAnsi="宋体" w:eastAsia="宋体"/>
          <w:color w:val="auto"/>
          <w:sz w:val="21"/>
          <w:szCs w:val="21"/>
          <w:u w:val="none"/>
        </w:rPr>
        <w:t>3.请于2019年10月15日前将本回执发送至jingyanfankui@mee.gov.cn</w:t>
      </w:r>
      <w:r>
        <w:rPr>
          <w:rStyle w:val="7"/>
          <w:rFonts w:hint="eastAsia" w:ascii="宋体" w:hAnsi="宋体" w:eastAsia="宋体"/>
          <w:color w:val="auto"/>
          <w:sz w:val="21"/>
          <w:szCs w:val="21"/>
          <w:u w:val="none"/>
        </w:rPr>
        <w:fldChar w:fldCharType="end"/>
      </w:r>
    </w:p>
    <w:sectPr>
      <w:headerReference r:id="rId3" w:type="default"/>
      <w:footerReference r:id="rId5" w:type="default"/>
      <w:headerReference r:id="rId4" w:type="even"/>
      <w:pgSz w:w="16838" w:h="11906" w:orient="landscape"/>
      <w:pgMar w:top="1587" w:right="2097" w:bottom="1473" w:left="1984" w:header="851" w:footer="1587" w:gutter="0"/>
      <w:cols w:space="720" w:num="1"/>
      <w:docGrid w:type="linesAndChars" w:linePitch="579" w:charSpace="-10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bordersDoNotSurroundHeader w:val="1"/>
  <w:bordersDoNotSurroundFooter w:val="1"/>
  <w:attachedTemplate r:id="rId1"/>
  <w:revisionView w:markup="0"/>
  <w:documentProtection w:edit="trackedChanges" w:enforcement="0"/>
  <w:defaultTabStop w:val="720"/>
  <w:drawingGridHorizontalSpacing w:val="215"/>
  <w:drawingGridVerticalSpacing w:val="579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079F6"/>
    <w:rsid w:val="00015EB8"/>
    <w:rsid w:val="000348EC"/>
    <w:rsid w:val="00053C26"/>
    <w:rsid w:val="00070B47"/>
    <w:rsid w:val="00087ABA"/>
    <w:rsid w:val="000E3AF8"/>
    <w:rsid w:val="00114915"/>
    <w:rsid w:val="00133595"/>
    <w:rsid w:val="00134065"/>
    <w:rsid w:val="0015325A"/>
    <w:rsid w:val="001648D0"/>
    <w:rsid w:val="00187064"/>
    <w:rsid w:val="001939FB"/>
    <w:rsid w:val="001A3E30"/>
    <w:rsid w:val="001B6FAD"/>
    <w:rsid w:val="001C2206"/>
    <w:rsid w:val="001F50C8"/>
    <w:rsid w:val="00206E54"/>
    <w:rsid w:val="00214010"/>
    <w:rsid w:val="00220B2B"/>
    <w:rsid w:val="0024114E"/>
    <w:rsid w:val="00241252"/>
    <w:rsid w:val="00246353"/>
    <w:rsid w:val="0025571D"/>
    <w:rsid w:val="00291FB3"/>
    <w:rsid w:val="00292829"/>
    <w:rsid w:val="00323B43"/>
    <w:rsid w:val="00345EAB"/>
    <w:rsid w:val="003D37D8"/>
    <w:rsid w:val="003F5827"/>
    <w:rsid w:val="004217A1"/>
    <w:rsid w:val="00426133"/>
    <w:rsid w:val="0042793F"/>
    <w:rsid w:val="004358AB"/>
    <w:rsid w:val="00442E5F"/>
    <w:rsid w:val="00444572"/>
    <w:rsid w:val="00462838"/>
    <w:rsid w:val="00470B6E"/>
    <w:rsid w:val="00476432"/>
    <w:rsid w:val="004907EB"/>
    <w:rsid w:val="004A53C4"/>
    <w:rsid w:val="004F14B6"/>
    <w:rsid w:val="004F4087"/>
    <w:rsid w:val="0050627F"/>
    <w:rsid w:val="00530949"/>
    <w:rsid w:val="00534431"/>
    <w:rsid w:val="0056223A"/>
    <w:rsid w:val="00563505"/>
    <w:rsid w:val="0057698D"/>
    <w:rsid w:val="005C7F0B"/>
    <w:rsid w:val="005D47E2"/>
    <w:rsid w:val="006343A5"/>
    <w:rsid w:val="0065068D"/>
    <w:rsid w:val="006529EC"/>
    <w:rsid w:val="006537D6"/>
    <w:rsid w:val="00664177"/>
    <w:rsid w:val="00664B24"/>
    <w:rsid w:val="006C526C"/>
    <w:rsid w:val="006F1507"/>
    <w:rsid w:val="007553AC"/>
    <w:rsid w:val="0076048D"/>
    <w:rsid w:val="00776582"/>
    <w:rsid w:val="007A4A40"/>
    <w:rsid w:val="007B180E"/>
    <w:rsid w:val="008063DB"/>
    <w:rsid w:val="00816C73"/>
    <w:rsid w:val="0083207B"/>
    <w:rsid w:val="00862162"/>
    <w:rsid w:val="008810D0"/>
    <w:rsid w:val="00894713"/>
    <w:rsid w:val="008A239E"/>
    <w:rsid w:val="008B7726"/>
    <w:rsid w:val="008C2024"/>
    <w:rsid w:val="008C4CA5"/>
    <w:rsid w:val="008D2862"/>
    <w:rsid w:val="008D751A"/>
    <w:rsid w:val="008E4005"/>
    <w:rsid w:val="008E611F"/>
    <w:rsid w:val="008F5E5F"/>
    <w:rsid w:val="00923048"/>
    <w:rsid w:val="00955A7E"/>
    <w:rsid w:val="0095665F"/>
    <w:rsid w:val="00984F39"/>
    <w:rsid w:val="00A26BE2"/>
    <w:rsid w:val="00AD097E"/>
    <w:rsid w:val="00AE0050"/>
    <w:rsid w:val="00AE5186"/>
    <w:rsid w:val="00AE664E"/>
    <w:rsid w:val="00AF0649"/>
    <w:rsid w:val="00B240A2"/>
    <w:rsid w:val="00B65F6B"/>
    <w:rsid w:val="00B93980"/>
    <w:rsid w:val="00BC222B"/>
    <w:rsid w:val="00BE167D"/>
    <w:rsid w:val="00BE2DFB"/>
    <w:rsid w:val="00BE40D7"/>
    <w:rsid w:val="00C04F48"/>
    <w:rsid w:val="00C1758C"/>
    <w:rsid w:val="00C52F6E"/>
    <w:rsid w:val="00C55D9F"/>
    <w:rsid w:val="00C651CC"/>
    <w:rsid w:val="00C73C8B"/>
    <w:rsid w:val="00C85591"/>
    <w:rsid w:val="00C9531F"/>
    <w:rsid w:val="00CA4032"/>
    <w:rsid w:val="00CA5780"/>
    <w:rsid w:val="00CC000C"/>
    <w:rsid w:val="00D1001E"/>
    <w:rsid w:val="00D25445"/>
    <w:rsid w:val="00D31D50"/>
    <w:rsid w:val="00D43FA6"/>
    <w:rsid w:val="00D46944"/>
    <w:rsid w:val="00D5379D"/>
    <w:rsid w:val="00D77404"/>
    <w:rsid w:val="00D82989"/>
    <w:rsid w:val="00D82C66"/>
    <w:rsid w:val="00DA6955"/>
    <w:rsid w:val="00DB355A"/>
    <w:rsid w:val="00DB3E1D"/>
    <w:rsid w:val="00DB7E15"/>
    <w:rsid w:val="00DC479C"/>
    <w:rsid w:val="00DC4B27"/>
    <w:rsid w:val="00DD133B"/>
    <w:rsid w:val="00DD3750"/>
    <w:rsid w:val="00DF43AC"/>
    <w:rsid w:val="00E133FE"/>
    <w:rsid w:val="00E25913"/>
    <w:rsid w:val="00E27C76"/>
    <w:rsid w:val="00E33D13"/>
    <w:rsid w:val="00E45490"/>
    <w:rsid w:val="00E456F4"/>
    <w:rsid w:val="00E605D3"/>
    <w:rsid w:val="00EB7248"/>
    <w:rsid w:val="00F62ECB"/>
    <w:rsid w:val="00FE0D68"/>
    <w:rsid w:val="00FE1B41"/>
    <w:rsid w:val="00FE374D"/>
    <w:rsid w:val="02F0369B"/>
    <w:rsid w:val="0F82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="Times New Roman" w:hAnsi="Times New Roman" w:eastAsia="仿宋_GB2312" w:cs="Times New Roman"/>
      <w:kern w:val="2"/>
      <w:sz w:val="18"/>
      <w:szCs w:val="20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脚 Char"/>
    <w:basedOn w:val="6"/>
    <w:link w:val="2"/>
    <w:qFormat/>
    <w:uiPriority w:val="99"/>
    <w:rPr>
      <w:rFonts w:ascii="Times New Roman" w:hAnsi="Times New Roman" w:eastAsia="仿宋_GB2312" w:cs="Times New Roman"/>
      <w:kern w:val="2"/>
      <w:sz w:val="18"/>
      <w:szCs w:val="20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32"/>
      <w:szCs w:val="32"/>
    </w:rPr>
  </w:style>
  <w:style w:type="paragraph" w:styleId="10">
    <w:name w:val="List Paragraph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Theme="minorHAnsi" w:hAnsiTheme="minorHAnsi" w:eastAsiaTheme="minorEastAsia"/>
      <w:kern w:val="2"/>
      <w:sz w:val="21"/>
    </w:rPr>
  </w:style>
  <w:style w:type="character" w:customStyle="1" w:styleId="11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Pages>1</Pages>
  <Words>43</Words>
  <Characters>251</Characters>
  <Lines>2</Lines>
  <Paragraphs>1</Paragraphs>
  <TotalTime>721</TotalTime>
  <ScaleCrop>false</ScaleCrop>
  <LinksUpToDate>false</LinksUpToDate>
  <CharactersWithSpaces>293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排版员(排版)</cp:lastModifiedBy>
  <cp:lastPrinted>2019-09-11T01:28:00Z</cp:lastPrinted>
  <dcterms:modified xsi:type="dcterms:W3CDTF">2019-10-09T00:11:32Z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