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line="408" w:lineRule="auto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ascii="方正小标宋_GBK" w:eastAsia="方正小标宋_GBK" w:cs="Times New Roman"/>
          <w:kern w:val="0"/>
          <w:sz w:val="38"/>
          <w:szCs w:val="38"/>
        </w:rPr>
      </w:pP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参</w:t>
      </w:r>
      <w:r>
        <w:rPr>
          <w:rFonts w:ascii="方正小标宋_GBK" w:eastAsia="方正小标宋_GBK" w:cs="方正小标宋_GBK"/>
          <w:kern w:val="0"/>
          <w:sz w:val="38"/>
          <w:szCs w:val="38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加</w:t>
      </w:r>
      <w:r>
        <w:rPr>
          <w:rFonts w:ascii="方正小标宋_GBK" w:eastAsia="方正小标宋_GBK" w:cs="方正小标宋_GBK"/>
          <w:kern w:val="0"/>
          <w:sz w:val="38"/>
          <w:szCs w:val="38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活</w:t>
      </w:r>
      <w:r>
        <w:rPr>
          <w:rFonts w:ascii="方正小标宋_GBK" w:eastAsia="方正小标宋_GBK" w:cs="方正小标宋_GBK"/>
          <w:kern w:val="0"/>
          <w:sz w:val="38"/>
          <w:szCs w:val="38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动</w:t>
      </w:r>
      <w:r>
        <w:rPr>
          <w:rFonts w:ascii="方正小标宋_GBK" w:eastAsia="方正小标宋_GBK" w:cs="方正小标宋_GBK"/>
          <w:kern w:val="0"/>
          <w:sz w:val="38"/>
          <w:szCs w:val="38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回</w:t>
      </w:r>
      <w:r>
        <w:rPr>
          <w:rFonts w:ascii="方正小标宋_GBK" w:eastAsia="方正小标宋_GBK" w:cs="方正小标宋_GBK"/>
          <w:kern w:val="0"/>
          <w:sz w:val="38"/>
          <w:szCs w:val="38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38"/>
          <w:szCs w:val="38"/>
        </w:rPr>
        <w:t>执</w:t>
      </w:r>
    </w:p>
    <w:p>
      <w:pPr>
        <w:widowControl/>
        <w:adjustRightInd w:val="0"/>
        <w:snapToGrid w:val="0"/>
        <w:spacing w:line="408" w:lineRule="auto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tbl>
      <w:tblPr>
        <w:tblStyle w:val="9"/>
        <w:tblW w:w="1349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74"/>
        <w:gridCol w:w="2157"/>
        <w:gridCol w:w="1623"/>
        <w:gridCol w:w="1682"/>
        <w:gridCol w:w="2729"/>
        <w:gridCol w:w="31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883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序号</w:t>
            </w:r>
          </w:p>
        </w:tc>
        <w:tc>
          <w:tcPr>
            <w:tcW w:w="1274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姓名</w:t>
            </w:r>
          </w:p>
        </w:tc>
        <w:tc>
          <w:tcPr>
            <w:tcW w:w="2157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单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位</w:t>
            </w:r>
          </w:p>
        </w:tc>
        <w:tc>
          <w:tcPr>
            <w:tcW w:w="1623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职称</w:t>
            </w:r>
            <w:r>
              <w:rPr>
                <w:rFonts w:ascii="黑体" w:hAnsi="黑体" w:eastAsia="黑体" w:cs="黑体"/>
                <w:kern w:val="0"/>
              </w:rPr>
              <w:t>/</w:t>
            </w:r>
            <w:r>
              <w:rPr>
                <w:rFonts w:hint="eastAsia" w:ascii="黑体" w:hAnsi="黑体" w:eastAsia="黑体" w:cs="黑体"/>
                <w:kern w:val="0"/>
              </w:rPr>
              <w:t>职务</w:t>
            </w:r>
          </w:p>
        </w:tc>
        <w:tc>
          <w:tcPr>
            <w:tcW w:w="1682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联系电话</w:t>
            </w:r>
          </w:p>
        </w:tc>
        <w:tc>
          <w:tcPr>
            <w:tcW w:w="2729" w:type="dxa"/>
            <w:tcBorders>
              <w:top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是否住宿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（若住宿：入住</w:t>
            </w:r>
            <w:r>
              <w:rPr>
                <w:rFonts w:ascii="黑体" w:hAnsi="黑体" w:eastAsia="黑体" w:cs="黑体"/>
                <w:kern w:val="0"/>
              </w:rPr>
              <w:t>-</w:t>
            </w:r>
            <w:r>
              <w:rPr>
                <w:rFonts w:hint="eastAsia" w:ascii="黑体" w:hAnsi="黑体" w:eastAsia="黑体" w:cs="黑体"/>
                <w:kern w:val="0"/>
              </w:rPr>
              <w:t>离开时间）</w:t>
            </w:r>
          </w:p>
        </w:tc>
        <w:tc>
          <w:tcPr>
            <w:tcW w:w="3151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Times New Roman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备</w:t>
            </w:r>
            <w:r>
              <w:rPr>
                <w:rFonts w:ascii="黑体" w:hAnsi="黑体" w:eastAsia="黑体" w:cs="黑体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883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57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29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20" w:beforeLines="50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例：</w:t>
            </w:r>
            <w:r>
              <w:rPr>
                <w:rFonts w:ascii="宋体" w:hAnsi="宋体" w:cs="宋体"/>
                <w:kern w:val="0"/>
              </w:rPr>
              <w:t>*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>*</w:t>
            </w:r>
            <w:r>
              <w:rPr>
                <w:rFonts w:hint="eastAsia" w:ascii="宋体" w:hAnsi="宋体" w:cs="宋体"/>
                <w:kern w:val="0"/>
              </w:rPr>
              <w:t>日</w:t>
            </w:r>
            <w:r>
              <w:rPr>
                <w:rFonts w:ascii="宋体" w:hAnsi="宋体" w:cs="宋体"/>
                <w:kern w:val="0"/>
              </w:rPr>
              <w:t>-*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>*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□农业农村污染治理专场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</w:t>
            </w:r>
            <w:r>
              <w:rPr>
                <w:rFonts w:hint="eastAsia" w:ascii="宋体" w:hAnsi="宋体" w:cs="宋体"/>
                <w:kern w:val="0"/>
              </w:rPr>
              <w:t>□行业废水污染治理专场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3. </w:t>
            </w:r>
            <w:r>
              <w:rPr>
                <w:rFonts w:hint="eastAsia" w:ascii="宋体" w:hAnsi="宋体" w:cs="宋体"/>
                <w:kern w:val="0"/>
              </w:rPr>
              <w:t>□城镇水污染治理专场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4. </w:t>
            </w:r>
            <w:r>
              <w:rPr>
                <w:rFonts w:hint="eastAsia" w:ascii="宋体" w:hAnsi="宋体" w:cs="宋体"/>
                <w:kern w:val="0"/>
              </w:rPr>
              <w:t>□湖泊综合治理专场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5. </w:t>
            </w:r>
            <w:r>
              <w:rPr>
                <w:rFonts w:hint="eastAsia" w:ascii="宋体" w:hAnsi="宋体" w:cs="宋体"/>
                <w:kern w:val="0"/>
              </w:rPr>
              <w:t>□矿山、矿区污染治理专场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6. </w:t>
            </w:r>
            <w:r>
              <w:rPr>
                <w:rFonts w:hint="eastAsia" w:ascii="宋体" w:hAnsi="宋体" w:cs="宋体"/>
                <w:kern w:val="0"/>
              </w:rPr>
              <w:t>□水环境管理及工业园区环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境管理专场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7. </w:t>
            </w:r>
            <w:r>
              <w:rPr>
                <w:rFonts w:hint="eastAsia" w:ascii="宋体" w:hAnsi="宋体" w:cs="宋体"/>
                <w:kern w:val="0"/>
              </w:rPr>
              <w:t>□土壤及固体废物治理专场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883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4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157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23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682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29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151" w:type="dxa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beforeLines="80" w:line="360" w:lineRule="auto"/>
        <w:textAlignment w:val="auto"/>
        <w:outlineLvl w:val="9"/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</w:rPr>
        <w:t>注：参会人员请在备注栏中选择，可多选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Cs w:val="24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6836410</wp:posOffset>
            </wp:positionH>
            <wp:positionV relativeFrom="line">
              <wp:posOffset>73025</wp:posOffset>
            </wp:positionV>
            <wp:extent cx="1529080" cy="1535430"/>
            <wp:effectExtent l="0" t="0" r="0" b="0"/>
            <wp:wrapSquare wrapText="bothSides"/>
            <wp:docPr id="3" name="图片 2" descr="C:\Users\ADMINI~1\AppData\Local\Temp\ksohtml\wps_clip_image-3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ksohtml\wps_clip_image-383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lang w:eastAsia="zh-CN"/>
        </w:rPr>
        <w:t>　　</w:t>
      </w:r>
      <w:r>
        <w:rPr>
          <w:rFonts w:hint="eastAsia" w:ascii="宋体" w:hAnsi="宋体" w:cs="宋体"/>
          <w:kern w:val="0"/>
        </w:rPr>
        <w:t>本次活动相关材料请扫描右侧二维码，关注“走进水专项”微信公众号，公众号内点击栏目“联系我们”下载。（注：材料可于</w:t>
      </w:r>
      <w:r>
        <w:rPr>
          <w:rFonts w:ascii="宋体" w:hAnsi="宋体" w:cs="宋体"/>
          <w:kern w:val="0"/>
        </w:rPr>
        <w:t>7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>22</w:t>
      </w:r>
      <w:r>
        <w:rPr>
          <w:rFonts w:hint="eastAsia" w:ascii="宋体" w:hAnsi="宋体" w:cs="宋体"/>
          <w:kern w:val="0"/>
        </w:rPr>
        <w:t>日</w:t>
      </w:r>
      <w:r>
        <w:rPr>
          <w:rFonts w:ascii="宋体" w:hAnsi="宋体" w:cs="宋体"/>
          <w:kern w:val="0"/>
        </w:rPr>
        <w:t>-8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>22</w:t>
      </w:r>
      <w:r>
        <w:rPr>
          <w:rFonts w:hint="eastAsia" w:ascii="宋体" w:hAnsi="宋体" w:cs="宋体"/>
          <w:kern w:val="0"/>
        </w:rPr>
        <w:t>日在线阅读和下载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0664950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6A"/>
    <w:rsid w:val="000114E8"/>
    <w:rsid w:val="00015CFF"/>
    <w:rsid w:val="00023DAA"/>
    <w:rsid w:val="00047844"/>
    <w:rsid w:val="00050969"/>
    <w:rsid w:val="00052D67"/>
    <w:rsid w:val="00076912"/>
    <w:rsid w:val="00086E16"/>
    <w:rsid w:val="00094747"/>
    <w:rsid w:val="000A6924"/>
    <w:rsid w:val="000A7F1E"/>
    <w:rsid w:val="000B540E"/>
    <w:rsid w:val="000D0D65"/>
    <w:rsid w:val="000D6209"/>
    <w:rsid w:val="000E1BBD"/>
    <w:rsid w:val="000E384D"/>
    <w:rsid w:val="000F33F6"/>
    <w:rsid w:val="000F5119"/>
    <w:rsid w:val="00114D65"/>
    <w:rsid w:val="0015221A"/>
    <w:rsid w:val="001562E1"/>
    <w:rsid w:val="0018021F"/>
    <w:rsid w:val="00183D13"/>
    <w:rsid w:val="00187F32"/>
    <w:rsid w:val="001C0E6B"/>
    <w:rsid w:val="001C1881"/>
    <w:rsid w:val="001C282D"/>
    <w:rsid w:val="001D0003"/>
    <w:rsid w:val="001E42B1"/>
    <w:rsid w:val="001F2F6C"/>
    <w:rsid w:val="0021684C"/>
    <w:rsid w:val="002220F3"/>
    <w:rsid w:val="00233436"/>
    <w:rsid w:val="00251725"/>
    <w:rsid w:val="00256DF1"/>
    <w:rsid w:val="00265F8B"/>
    <w:rsid w:val="0026657C"/>
    <w:rsid w:val="0028066F"/>
    <w:rsid w:val="00294824"/>
    <w:rsid w:val="002949DA"/>
    <w:rsid w:val="00295747"/>
    <w:rsid w:val="002969C7"/>
    <w:rsid w:val="0029776A"/>
    <w:rsid w:val="002B3117"/>
    <w:rsid w:val="002D04E2"/>
    <w:rsid w:val="002D4015"/>
    <w:rsid w:val="0030726C"/>
    <w:rsid w:val="0031006A"/>
    <w:rsid w:val="003147E7"/>
    <w:rsid w:val="00316097"/>
    <w:rsid w:val="003170B9"/>
    <w:rsid w:val="00322F2D"/>
    <w:rsid w:val="00333418"/>
    <w:rsid w:val="003343CE"/>
    <w:rsid w:val="00340DA3"/>
    <w:rsid w:val="00341E47"/>
    <w:rsid w:val="00354A71"/>
    <w:rsid w:val="00365025"/>
    <w:rsid w:val="00375A25"/>
    <w:rsid w:val="00381990"/>
    <w:rsid w:val="00381AB3"/>
    <w:rsid w:val="00384C3A"/>
    <w:rsid w:val="00390F12"/>
    <w:rsid w:val="003A062A"/>
    <w:rsid w:val="003A087B"/>
    <w:rsid w:val="003B1648"/>
    <w:rsid w:val="00406A20"/>
    <w:rsid w:val="00411011"/>
    <w:rsid w:val="00413900"/>
    <w:rsid w:val="0041469C"/>
    <w:rsid w:val="00416160"/>
    <w:rsid w:val="004351C7"/>
    <w:rsid w:val="004460D1"/>
    <w:rsid w:val="004514E8"/>
    <w:rsid w:val="004676B7"/>
    <w:rsid w:val="0049402F"/>
    <w:rsid w:val="00497946"/>
    <w:rsid w:val="004D06C3"/>
    <w:rsid w:val="004D2121"/>
    <w:rsid w:val="004F67A7"/>
    <w:rsid w:val="00501F00"/>
    <w:rsid w:val="005245B9"/>
    <w:rsid w:val="00542C6B"/>
    <w:rsid w:val="00552266"/>
    <w:rsid w:val="00587EA6"/>
    <w:rsid w:val="005B479C"/>
    <w:rsid w:val="005C4988"/>
    <w:rsid w:val="005C7CA1"/>
    <w:rsid w:val="005F2ECE"/>
    <w:rsid w:val="005F5517"/>
    <w:rsid w:val="005F5E00"/>
    <w:rsid w:val="00600629"/>
    <w:rsid w:val="0060207B"/>
    <w:rsid w:val="00602A1D"/>
    <w:rsid w:val="006142F8"/>
    <w:rsid w:val="00614D91"/>
    <w:rsid w:val="00631AAE"/>
    <w:rsid w:val="0064482B"/>
    <w:rsid w:val="006553CF"/>
    <w:rsid w:val="00666B3E"/>
    <w:rsid w:val="00671F72"/>
    <w:rsid w:val="0068569D"/>
    <w:rsid w:val="00695B53"/>
    <w:rsid w:val="006A4FEA"/>
    <w:rsid w:val="006C4712"/>
    <w:rsid w:val="006D2809"/>
    <w:rsid w:val="006D33BA"/>
    <w:rsid w:val="006D7CEB"/>
    <w:rsid w:val="006E2024"/>
    <w:rsid w:val="006E5BFD"/>
    <w:rsid w:val="006F113C"/>
    <w:rsid w:val="006F3D15"/>
    <w:rsid w:val="00702FB9"/>
    <w:rsid w:val="007156AE"/>
    <w:rsid w:val="007227E9"/>
    <w:rsid w:val="007314AF"/>
    <w:rsid w:val="0074064B"/>
    <w:rsid w:val="007423D8"/>
    <w:rsid w:val="0074749E"/>
    <w:rsid w:val="007520D5"/>
    <w:rsid w:val="00752C2D"/>
    <w:rsid w:val="00762FD0"/>
    <w:rsid w:val="007809B9"/>
    <w:rsid w:val="007C2FDC"/>
    <w:rsid w:val="007D4361"/>
    <w:rsid w:val="007E3F97"/>
    <w:rsid w:val="008031E4"/>
    <w:rsid w:val="00821280"/>
    <w:rsid w:val="008377D0"/>
    <w:rsid w:val="00841087"/>
    <w:rsid w:val="00846445"/>
    <w:rsid w:val="00853EF3"/>
    <w:rsid w:val="00864654"/>
    <w:rsid w:val="008B3C78"/>
    <w:rsid w:val="008B4A7E"/>
    <w:rsid w:val="008C2695"/>
    <w:rsid w:val="008E24B5"/>
    <w:rsid w:val="008E30B1"/>
    <w:rsid w:val="008E54DF"/>
    <w:rsid w:val="008E6954"/>
    <w:rsid w:val="008E769C"/>
    <w:rsid w:val="008F7359"/>
    <w:rsid w:val="0090135A"/>
    <w:rsid w:val="00902AD4"/>
    <w:rsid w:val="009335EB"/>
    <w:rsid w:val="009368DE"/>
    <w:rsid w:val="0094297E"/>
    <w:rsid w:val="0094426B"/>
    <w:rsid w:val="00946189"/>
    <w:rsid w:val="00980AD6"/>
    <w:rsid w:val="009903F3"/>
    <w:rsid w:val="009D4184"/>
    <w:rsid w:val="009E5418"/>
    <w:rsid w:val="009F3544"/>
    <w:rsid w:val="00A0698C"/>
    <w:rsid w:val="00A12E7A"/>
    <w:rsid w:val="00A17A6A"/>
    <w:rsid w:val="00A20C90"/>
    <w:rsid w:val="00A30029"/>
    <w:rsid w:val="00A360E5"/>
    <w:rsid w:val="00A50711"/>
    <w:rsid w:val="00A515BE"/>
    <w:rsid w:val="00A51C00"/>
    <w:rsid w:val="00A60C89"/>
    <w:rsid w:val="00A621DE"/>
    <w:rsid w:val="00A65A57"/>
    <w:rsid w:val="00A71B7A"/>
    <w:rsid w:val="00A9349F"/>
    <w:rsid w:val="00AB0439"/>
    <w:rsid w:val="00AB34D7"/>
    <w:rsid w:val="00AB42F4"/>
    <w:rsid w:val="00AB4AFF"/>
    <w:rsid w:val="00AC74D7"/>
    <w:rsid w:val="00AD6392"/>
    <w:rsid w:val="00AE1035"/>
    <w:rsid w:val="00AE71E8"/>
    <w:rsid w:val="00B03B6B"/>
    <w:rsid w:val="00B06A11"/>
    <w:rsid w:val="00B07612"/>
    <w:rsid w:val="00B234B0"/>
    <w:rsid w:val="00B35D78"/>
    <w:rsid w:val="00B40155"/>
    <w:rsid w:val="00B47B91"/>
    <w:rsid w:val="00B47FBD"/>
    <w:rsid w:val="00B61616"/>
    <w:rsid w:val="00B62D79"/>
    <w:rsid w:val="00B63069"/>
    <w:rsid w:val="00B67D9C"/>
    <w:rsid w:val="00B803DA"/>
    <w:rsid w:val="00BD6457"/>
    <w:rsid w:val="00BD705A"/>
    <w:rsid w:val="00BF49FE"/>
    <w:rsid w:val="00C24B3A"/>
    <w:rsid w:val="00C35AB2"/>
    <w:rsid w:val="00C450FB"/>
    <w:rsid w:val="00C47352"/>
    <w:rsid w:val="00C53D57"/>
    <w:rsid w:val="00C53DC8"/>
    <w:rsid w:val="00C64F9D"/>
    <w:rsid w:val="00C65FB8"/>
    <w:rsid w:val="00C90688"/>
    <w:rsid w:val="00C9343C"/>
    <w:rsid w:val="00CC65FC"/>
    <w:rsid w:val="00CC7436"/>
    <w:rsid w:val="00CE38F7"/>
    <w:rsid w:val="00CE6DD1"/>
    <w:rsid w:val="00CF1C2E"/>
    <w:rsid w:val="00D07369"/>
    <w:rsid w:val="00D073AC"/>
    <w:rsid w:val="00D3703B"/>
    <w:rsid w:val="00D525E8"/>
    <w:rsid w:val="00D7179E"/>
    <w:rsid w:val="00D865B5"/>
    <w:rsid w:val="00D94873"/>
    <w:rsid w:val="00DA1ABB"/>
    <w:rsid w:val="00DA3E76"/>
    <w:rsid w:val="00DA656F"/>
    <w:rsid w:val="00DD7969"/>
    <w:rsid w:val="00DE5775"/>
    <w:rsid w:val="00E10574"/>
    <w:rsid w:val="00E10EEF"/>
    <w:rsid w:val="00E161C4"/>
    <w:rsid w:val="00E22961"/>
    <w:rsid w:val="00E24649"/>
    <w:rsid w:val="00E33259"/>
    <w:rsid w:val="00E500D7"/>
    <w:rsid w:val="00E50682"/>
    <w:rsid w:val="00E53C56"/>
    <w:rsid w:val="00E57296"/>
    <w:rsid w:val="00E77C63"/>
    <w:rsid w:val="00EB10C5"/>
    <w:rsid w:val="00EB46A6"/>
    <w:rsid w:val="00EC24BC"/>
    <w:rsid w:val="00EE532B"/>
    <w:rsid w:val="00F12E38"/>
    <w:rsid w:val="00F26C9C"/>
    <w:rsid w:val="00F5142E"/>
    <w:rsid w:val="00F51CF4"/>
    <w:rsid w:val="00F56C0F"/>
    <w:rsid w:val="00F7446C"/>
    <w:rsid w:val="00F82F14"/>
    <w:rsid w:val="00FA4939"/>
    <w:rsid w:val="00FF2E92"/>
    <w:rsid w:val="04594BFD"/>
    <w:rsid w:val="04F81999"/>
    <w:rsid w:val="08E05B00"/>
    <w:rsid w:val="0F3E394C"/>
    <w:rsid w:val="18FE56B2"/>
    <w:rsid w:val="1C72493A"/>
    <w:rsid w:val="1F6A7A46"/>
    <w:rsid w:val="1FE30CD0"/>
    <w:rsid w:val="22F334CB"/>
    <w:rsid w:val="277972AC"/>
    <w:rsid w:val="291D1BAF"/>
    <w:rsid w:val="2C1C7E24"/>
    <w:rsid w:val="2F9E24B3"/>
    <w:rsid w:val="32F32795"/>
    <w:rsid w:val="34B85095"/>
    <w:rsid w:val="35BD6A29"/>
    <w:rsid w:val="36DD52B5"/>
    <w:rsid w:val="44A96CAD"/>
    <w:rsid w:val="45EB1EFA"/>
    <w:rsid w:val="45F70168"/>
    <w:rsid w:val="49887870"/>
    <w:rsid w:val="4A6071DE"/>
    <w:rsid w:val="4C6F61D7"/>
    <w:rsid w:val="4EFA7932"/>
    <w:rsid w:val="525B5DB2"/>
    <w:rsid w:val="553F0F6D"/>
    <w:rsid w:val="563741A3"/>
    <w:rsid w:val="575570D1"/>
    <w:rsid w:val="57747FF2"/>
    <w:rsid w:val="58FC2206"/>
    <w:rsid w:val="5F1E4734"/>
    <w:rsid w:val="678B2FB7"/>
    <w:rsid w:val="72AE3835"/>
    <w:rsid w:val="733C7BF1"/>
    <w:rsid w:val="7E6E4EB1"/>
    <w:rsid w:val="7EA36D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ascii="Calibri" w:hAnsi="Calibri" w:eastAsia="宋体" w:cs="Times New Roman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9"/>
    <w:qFormat/>
    <w:uiPriority w:val="0"/>
    <w:rPr>
      <w:rFonts w:cs="Calibri"/>
      <w:lang w:val="en-US"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6"/>
    <w:link w:val="2"/>
    <w:semiHidden/>
    <w:qFormat/>
    <w:uiPriority w:val="99"/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jc w:val="left"/>
    </w:pPr>
    <w:rPr>
      <w:rFonts w:ascii="Calibri" w:hAnsi="Calibri" w:eastAsia="宋体" w:cs="宋体"/>
      <w:kern w:val="0"/>
      <w:sz w:val="18"/>
      <w:szCs w:val="18"/>
    </w:rPr>
  </w:style>
  <w:style w:type="paragraph" w:customStyle="1" w:styleId="19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20">
    <w:name w:val=" Char Char3"/>
    <w:basedOn w:val="6"/>
    <w:link w:val="2"/>
    <w:semiHidden/>
    <w:uiPriority w:val="99"/>
    <w:rPr>
      <w:rFonts w:ascii="Calibri" w:hAnsi="Calibri" w:eastAsia="宋体" w:cs="Times New Roman"/>
    </w:rPr>
  </w:style>
  <w:style w:type="character" w:customStyle="1" w:styleId="21">
    <w:name w:val=" Char Char2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 Char Char1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 Char Char"/>
    <w:basedOn w:val="6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5C840-A621-407D-9190-6347A7F2E0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12</Pages>
  <Words>4634</Words>
  <Characters>4843</Characters>
  <Lines>43</Lines>
  <Paragraphs>12</Paragraphs>
  <TotalTime>18</TotalTime>
  <ScaleCrop>false</ScaleCrop>
  <LinksUpToDate>false</LinksUpToDate>
  <CharactersWithSpaces>4976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2019-07-10T06:10:00Z</dcterms:created>
  <dc:creator>李屹</dc:creator>
  <cp:lastModifiedBy>新叶</cp:lastModifiedBy>
  <cp:lastPrinted>2019-07-12T01:02:00Z</cp:lastPrinted>
  <dcterms:modified xsi:type="dcterms:W3CDTF">2019-07-23T02:18:56Z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